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BBA7" w14:textId="77777777" w:rsidR="00A0352F" w:rsidRDefault="00A0352F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</w:p>
    <w:p w14:paraId="1994C478" w14:textId="06FBA8CF" w:rsidR="00B204D0" w:rsidRPr="00434F68" w:rsidRDefault="00B204D0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Name of org:</w:t>
      </w:r>
    </w:p>
    <w:p w14:paraId="7B41EF81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5B2EBC9C" w14:textId="03420CC8" w:rsidR="00B204D0" w:rsidRPr="00434F68" w:rsidRDefault="00B204D0" w:rsidP="009A2C72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Year established:</w:t>
      </w:r>
      <w:r w:rsidR="009A2C72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9A2C72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BB7A8F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Pr="00434F68">
        <w:rPr>
          <w:rFonts w:ascii="Avenir Book" w:hAnsi="Avenir Book"/>
          <w:b/>
          <w:bCs/>
          <w:sz w:val="21"/>
          <w:szCs w:val="21"/>
          <w:lang w:val="en-AU"/>
        </w:rPr>
        <w:t>Country of registration:</w:t>
      </w:r>
    </w:p>
    <w:p w14:paraId="2B0695A6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36A7C724" w14:textId="77777777" w:rsidR="00B204D0" w:rsidRPr="00434F68" w:rsidRDefault="00B204D0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Main working areas</w:t>
      </w:r>
    </w:p>
    <w:p w14:paraId="5D8F6EA4" w14:textId="383DE161" w:rsidR="00B204D0" w:rsidRDefault="00BB270A" w:rsidP="00B204D0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 xml:space="preserve">STRUCTURE/ INSTITUTION </w:t>
      </w:r>
      <w:r w:rsidR="00B204D0" w:rsidRPr="00434F68">
        <w:rPr>
          <w:rFonts w:ascii="Avenir Book" w:hAnsi="Avenir Book"/>
          <w:sz w:val="21"/>
          <w:szCs w:val="21"/>
          <w:lang w:val="en-AU"/>
        </w:rPr>
        <w:t>(</w:t>
      </w:r>
      <w:proofErr w:type="spellStart"/>
      <w:r w:rsidR="00B204D0" w:rsidRPr="00434F68">
        <w:rPr>
          <w:rFonts w:ascii="Avenir Book" w:hAnsi="Avenir Book"/>
          <w:sz w:val="21"/>
          <w:szCs w:val="21"/>
          <w:lang w:val="en-AU"/>
        </w:rPr>
        <w:t>e.g</w:t>
      </w:r>
      <w:proofErr w:type="spellEnd"/>
      <w:r w:rsidR="00B204D0" w:rsidRPr="00434F68">
        <w:rPr>
          <w:rFonts w:ascii="Avenir Book" w:hAnsi="Avenir Book"/>
          <w:sz w:val="21"/>
          <w:szCs w:val="21"/>
          <w:lang w:val="en-AU"/>
        </w:rPr>
        <w:t xml:space="preserve"> elementary schools, hospitals, ECDs, primary care...):</w:t>
      </w:r>
    </w:p>
    <w:p w14:paraId="62947D1E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7590C52E" w14:textId="38D80E6D" w:rsidR="00B204D0" w:rsidRPr="00434F68" w:rsidRDefault="00BB270A" w:rsidP="00B204D0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>LOCATIONS</w:t>
      </w:r>
      <w:r w:rsidR="009A2C72">
        <w:rPr>
          <w:rFonts w:ascii="Avenir Book" w:hAnsi="Avenir Book"/>
          <w:sz w:val="21"/>
          <w:szCs w:val="21"/>
          <w:lang w:val="en-AU"/>
        </w:rPr>
        <w:t xml:space="preserve"> (geographical)</w:t>
      </w:r>
      <w:r w:rsidR="00B204D0" w:rsidRPr="00434F68">
        <w:rPr>
          <w:rFonts w:ascii="Avenir Book" w:hAnsi="Avenir Book"/>
          <w:sz w:val="21"/>
          <w:szCs w:val="21"/>
          <w:lang w:val="en-AU"/>
        </w:rPr>
        <w:t>:</w:t>
      </w:r>
    </w:p>
    <w:p w14:paraId="4DE97B62" w14:textId="77777777" w:rsidR="00B204D0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112F3A3E" w14:textId="2CD8C0DA" w:rsidR="00B204D0" w:rsidRDefault="00BB270A" w:rsidP="00B204D0">
      <w:pPr>
        <w:rPr>
          <w:rFonts w:ascii="Avenir Book" w:hAnsi="Avenir Book"/>
          <w:sz w:val="21"/>
          <w:szCs w:val="21"/>
          <w:lang w:val="en-AU"/>
        </w:rPr>
      </w:pPr>
      <w:r>
        <w:rPr>
          <w:rFonts w:ascii="Avenir Book" w:hAnsi="Avenir Book"/>
          <w:sz w:val="21"/>
          <w:szCs w:val="21"/>
          <w:lang w:val="en-AU"/>
        </w:rPr>
        <w:t xml:space="preserve">INCLUSION/ EXCLUSION CRITERIA </w:t>
      </w:r>
      <w:r w:rsidR="009A2C72">
        <w:rPr>
          <w:rFonts w:ascii="Avenir Book" w:hAnsi="Avenir Book"/>
          <w:sz w:val="21"/>
          <w:szCs w:val="21"/>
          <w:lang w:val="en-AU"/>
        </w:rPr>
        <w:t xml:space="preserve">(e.g. age, sex, ethnicity, social </w:t>
      </w:r>
      <w:proofErr w:type="gramStart"/>
      <w:r w:rsidR="009A2C72">
        <w:rPr>
          <w:rFonts w:ascii="Avenir Book" w:hAnsi="Avenir Book"/>
          <w:sz w:val="21"/>
          <w:szCs w:val="21"/>
          <w:lang w:val="en-AU"/>
        </w:rPr>
        <w:t>class..</w:t>
      </w:r>
      <w:proofErr w:type="gramEnd"/>
      <w:r w:rsidR="009A2C72">
        <w:rPr>
          <w:rFonts w:ascii="Avenir Book" w:hAnsi="Avenir Book"/>
          <w:sz w:val="21"/>
          <w:szCs w:val="21"/>
          <w:lang w:val="en-AU"/>
        </w:rPr>
        <w:t>)</w:t>
      </w:r>
      <w:r w:rsidR="00B204D0">
        <w:rPr>
          <w:rFonts w:ascii="Avenir Book" w:hAnsi="Avenir Book"/>
          <w:sz w:val="21"/>
          <w:szCs w:val="21"/>
          <w:lang w:val="en-AU"/>
        </w:rPr>
        <w:t>:</w:t>
      </w:r>
    </w:p>
    <w:p w14:paraId="5BDA159E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587C37F9" w14:textId="77777777" w:rsidR="00B204D0" w:rsidRPr="00434F68" w:rsidRDefault="00B204D0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Mission statement (or goals/ vision/ by-laws):</w:t>
      </w:r>
    </w:p>
    <w:p w14:paraId="307C22AD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6FE00CBC" w14:textId="28C4E87C" w:rsidR="009A2C72" w:rsidRPr="00434F68" w:rsidRDefault="00B204D0" w:rsidP="002C5B13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Website:</w:t>
      </w:r>
      <w:r w:rsidR="002C5B13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2C5B13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2C5B13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2C5B13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BB270A">
        <w:rPr>
          <w:rFonts w:ascii="Avenir Book" w:hAnsi="Avenir Book"/>
          <w:b/>
          <w:bCs/>
          <w:sz w:val="21"/>
          <w:szCs w:val="21"/>
          <w:lang w:val="en-AU"/>
        </w:rPr>
        <w:tab/>
      </w:r>
      <w:r w:rsidR="009A2C72">
        <w:rPr>
          <w:rFonts w:ascii="Avenir Book" w:hAnsi="Avenir Book"/>
          <w:b/>
          <w:bCs/>
          <w:sz w:val="21"/>
          <w:szCs w:val="21"/>
          <w:lang w:val="en-AU"/>
        </w:rPr>
        <w:t>Social media channels:</w:t>
      </w:r>
    </w:p>
    <w:p w14:paraId="4AEA775F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1FF25EFD" w14:textId="77777777" w:rsidR="00B204D0" w:rsidRPr="00434F68" w:rsidRDefault="00B204D0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Primary contact</w:t>
      </w:r>
    </w:p>
    <w:p w14:paraId="2F67AAD1" w14:textId="2517A9B3" w:rsidR="002C5B13" w:rsidRDefault="00BB270A" w:rsidP="002C5B13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>NAME:</w:t>
      </w:r>
      <w:r w:rsidR="00B61F4B">
        <w:rPr>
          <w:rFonts w:ascii="Avenir Book" w:hAnsi="Avenir Book"/>
          <w:sz w:val="21"/>
          <w:szCs w:val="21"/>
          <w:lang w:val="en-AU"/>
        </w:rPr>
        <w:tab/>
      </w:r>
      <w:r w:rsidR="00B61F4B">
        <w:rPr>
          <w:rFonts w:ascii="Avenir Book" w:hAnsi="Avenir Book"/>
          <w:sz w:val="21"/>
          <w:szCs w:val="21"/>
          <w:lang w:val="en-AU"/>
        </w:rPr>
        <w:tab/>
      </w:r>
      <w:r w:rsidR="00B61F4B">
        <w:rPr>
          <w:rFonts w:ascii="Avenir Book" w:hAnsi="Avenir Book"/>
          <w:sz w:val="21"/>
          <w:szCs w:val="21"/>
          <w:lang w:val="en-AU"/>
        </w:rPr>
        <w:tab/>
      </w:r>
      <w:r w:rsidR="002C5B13">
        <w:rPr>
          <w:rFonts w:ascii="Avenir Book" w:hAnsi="Avenir Book"/>
          <w:sz w:val="21"/>
          <w:szCs w:val="21"/>
          <w:lang w:val="en-AU"/>
        </w:rPr>
        <w:tab/>
      </w:r>
      <w:r>
        <w:rPr>
          <w:rFonts w:ascii="Avenir Book" w:hAnsi="Avenir Book"/>
          <w:sz w:val="21"/>
          <w:szCs w:val="21"/>
          <w:lang w:val="en-AU"/>
        </w:rPr>
        <w:tab/>
      </w:r>
      <w:r w:rsidRPr="00434F68">
        <w:rPr>
          <w:rFonts w:ascii="Avenir Book" w:hAnsi="Avenir Book"/>
          <w:sz w:val="21"/>
          <w:szCs w:val="21"/>
          <w:lang w:val="en-AU"/>
        </w:rPr>
        <w:t>QUALIFICATION:</w:t>
      </w:r>
    </w:p>
    <w:p w14:paraId="62E62742" w14:textId="285FC20D" w:rsidR="00B204D0" w:rsidRPr="00434F68" w:rsidRDefault="00BB270A" w:rsidP="002C5B13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>DESIGNATION</w:t>
      </w:r>
      <w:r w:rsidR="00B204D0" w:rsidRPr="00434F68">
        <w:rPr>
          <w:rFonts w:ascii="Avenir Book" w:hAnsi="Avenir Book"/>
          <w:sz w:val="21"/>
          <w:szCs w:val="21"/>
          <w:lang w:val="en-AU"/>
        </w:rPr>
        <w:t xml:space="preserve"> (position/ role in the org):</w:t>
      </w:r>
    </w:p>
    <w:p w14:paraId="024EEE4D" w14:textId="17D60AE7" w:rsidR="00B204D0" w:rsidRPr="00434F68" w:rsidRDefault="00BB270A" w:rsidP="002C5B13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>TEL:</w:t>
      </w:r>
      <w:r w:rsidR="002C5B13">
        <w:rPr>
          <w:rFonts w:ascii="Avenir Book" w:hAnsi="Avenir Book"/>
          <w:sz w:val="21"/>
          <w:szCs w:val="21"/>
          <w:lang w:val="en-AU"/>
        </w:rPr>
        <w:tab/>
      </w:r>
      <w:r w:rsidR="002C5B13">
        <w:rPr>
          <w:rFonts w:ascii="Avenir Book" w:hAnsi="Avenir Book"/>
          <w:sz w:val="21"/>
          <w:szCs w:val="21"/>
          <w:lang w:val="en-AU"/>
        </w:rPr>
        <w:tab/>
      </w:r>
      <w:r w:rsidR="002C5B13">
        <w:rPr>
          <w:rFonts w:ascii="Avenir Book" w:hAnsi="Avenir Book"/>
          <w:sz w:val="21"/>
          <w:szCs w:val="21"/>
          <w:lang w:val="en-AU"/>
        </w:rPr>
        <w:tab/>
      </w:r>
      <w:r w:rsidR="002C5B13">
        <w:rPr>
          <w:rFonts w:ascii="Avenir Book" w:hAnsi="Avenir Book"/>
          <w:sz w:val="21"/>
          <w:szCs w:val="21"/>
          <w:lang w:val="en-AU"/>
        </w:rPr>
        <w:tab/>
      </w:r>
      <w:r>
        <w:rPr>
          <w:rFonts w:ascii="Avenir Book" w:hAnsi="Avenir Book"/>
          <w:sz w:val="21"/>
          <w:szCs w:val="21"/>
          <w:lang w:val="en-AU"/>
        </w:rPr>
        <w:tab/>
      </w:r>
      <w:r w:rsidRPr="00434F68">
        <w:rPr>
          <w:rFonts w:ascii="Avenir Book" w:hAnsi="Avenir Book"/>
          <w:sz w:val="21"/>
          <w:szCs w:val="21"/>
          <w:lang w:val="en-AU"/>
        </w:rPr>
        <w:t>EMAIL:</w:t>
      </w:r>
    </w:p>
    <w:p w14:paraId="2918B626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34108FCC" w14:textId="087C76A8" w:rsidR="00B204D0" w:rsidRPr="00434F68" w:rsidRDefault="00B204D0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Organization</w:t>
      </w:r>
    </w:p>
    <w:p w14:paraId="7A69543B" w14:textId="133C746E" w:rsidR="00B204D0" w:rsidRDefault="00BB270A" w:rsidP="00B204D0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>INFRASTRUCTURE</w:t>
      </w:r>
      <w:r w:rsidR="00B204D0" w:rsidRPr="00434F68">
        <w:rPr>
          <w:rFonts w:ascii="Avenir Book" w:hAnsi="Avenir Book"/>
          <w:sz w:val="21"/>
          <w:szCs w:val="21"/>
          <w:lang w:val="en-AU"/>
        </w:rPr>
        <w:t xml:space="preserve"> (</w:t>
      </w:r>
      <w:r w:rsidR="00823058">
        <w:rPr>
          <w:rFonts w:ascii="Avenir Book" w:hAnsi="Avenir Book"/>
          <w:sz w:val="21"/>
          <w:szCs w:val="21"/>
          <w:lang w:val="en-AU"/>
        </w:rPr>
        <w:t xml:space="preserve">membership, </w:t>
      </w:r>
      <w:r w:rsidR="00B204D0" w:rsidRPr="00434F68">
        <w:rPr>
          <w:rFonts w:ascii="Avenir Book" w:hAnsi="Avenir Book"/>
          <w:sz w:val="21"/>
          <w:szCs w:val="21"/>
          <w:lang w:val="en-AU"/>
        </w:rPr>
        <w:t xml:space="preserve">governance, management, global, </w:t>
      </w:r>
      <w:proofErr w:type="gramStart"/>
      <w:r w:rsidR="00B204D0" w:rsidRPr="00434F68">
        <w:rPr>
          <w:rFonts w:ascii="Avenir Book" w:hAnsi="Avenir Book"/>
          <w:sz w:val="21"/>
          <w:szCs w:val="21"/>
          <w:lang w:val="en-AU"/>
        </w:rPr>
        <w:t>local..</w:t>
      </w:r>
      <w:proofErr w:type="gramEnd"/>
      <w:r w:rsidR="00B204D0" w:rsidRPr="00434F68">
        <w:rPr>
          <w:rFonts w:ascii="Avenir Book" w:hAnsi="Avenir Book"/>
          <w:sz w:val="21"/>
          <w:szCs w:val="21"/>
          <w:lang w:val="en-AU"/>
        </w:rPr>
        <w:t>):</w:t>
      </w:r>
    </w:p>
    <w:p w14:paraId="71E97243" w14:textId="77777777" w:rsidR="002C5B13" w:rsidRPr="00434F68" w:rsidRDefault="002C5B13" w:rsidP="00B204D0">
      <w:pPr>
        <w:rPr>
          <w:rFonts w:ascii="Avenir Book" w:hAnsi="Avenir Book"/>
          <w:sz w:val="21"/>
          <w:szCs w:val="21"/>
          <w:lang w:val="en-AU"/>
        </w:rPr>
      </w:pPr>
    </w:p>
    <w:p w14:paraId="31B9D9F9" w14:textId="5C5EB643" w:rsidR="00823058" w:rsidRDefault="00BB270A" w:rsidP="00B204D0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>CAPACITY</w:t>
      </w:r>
      <w:r w:rsidR="00B204D0" w:rsidRPr="00434F68">
        <w:rPr>
          <w:rFonts w:ascii="Avenir Book" w:hAnsi="Avenir Book"/>
          <w:sz w:val="21"/>
          <w:szCs w:val="21"/>
          <w:lang w:val="en-AU"/>
        </w:rPr>
        <w:t xml:space="preserve">: </w:t>
      </w:r>
      <w:r w:rsidR="00740F90">
        <w:rPr>
          <w:rFonts w:ascii="Avenir Book" w:hAnsi="Avenir Book"/>
          <w:sz w:val="21"/>
          <w:szCs w:val="21"/>
          <w:lang w:val="en-AU"/>
        </w:rPr>
        <w:t>-</w:t>
      </w:r>
      <w:r w:rsidR="00823058">
        <w:rPr>
          <w:rFonts w:ascii="Avenir Book" w:hAnsi="Avenir Book"/>
          <w:sz w:val="21"/>
          <w:szCs w:val="21"/>
          <w:lang w:val="en-AU"/>
        </w:rPr>
        <w:t xml:space="preserve"> Institutions and </w:t>
      </w:r>
      <w:r w:rsidR="00B204D0" w:rsidRPr="00434F68">
        <w:rPr>
          <w:rFonts w:ascii="Avenir Book" w:hAnsi="Avenir Book"/>
          <w:sz w:val="21"/>
          <w:szCs w:val="21"/>
          <w:lang w:val="en-AU"/>
        </w:rPr>
        <w:t>H</w:t>
      </w:r>
      <w:r w:rsidR="002C5B13">
        <w:rPr>
          <w:rFonts w:ascii="Avenir Book" w:hAnsi="Avenir Book"/>
          <w:sz w:val="21"/>
          <w:szCs w:val="21"/>
          <w:lang w:val="en-AU"/>
        </w:rPr>
        <w:t xml:space="preserve">uman </w:t>
      </w:r>
      <w:r w:rsidR="00B204D0" w:rsidRPr="00434F68">
        <w:rPr>
          <w:rFonts w:ascii="Avenir Book" w:hAnsi="Avenir Book"/>
          <w:sz w:val="21"/>
          <w:szCs w:val="21"/>
          <w:lang w:val="en-AU"/>
        </w:rPr>
        <w:t>R</w:t>
      </w:r>
      <w:r w:rsidR="002C5B13">
        <w:rPr>
          <w:rFonts w:ascii="Avenir Book" w:hAnsi="Avenir Book"/>
          <w:sz w:val="21"/>
          <w:szCs w:val="21"/>
          <w:lang w:val="en-AU"/>
        </w:rPr>
        <w:t>esources</w:t>
      </w:r>
      <w:r w:rsidR="00740F90">
        <w:rPr>
          <w:rFonts w:ascii="Avenir Book" w:hAnsi="Avenir Book"/>
          <w:sz w:val="21"/>
          <w:szCs w:val="21"/>
          <w:lang w:val="en-AU"/>
        </w:rPr>
        <w:t xml:space="preserve"> (numbers of staff members, health </w:t>
      </w:r>
      <w:proofErr w:type="gramStart"/>
      <w:r w:rsidR="00740F90">
        <w:rPr>
          <w:rFonts w:ascii="Avenir Book" w:hAnsi="Avenir Book"/>
          <w:sz w:val="21"/>
          <w:szCs w:val="21"/>
          <w:lang w:val="en-AU"/>
        </w:rPr>
        <w:t>promoters</w:t>
      </w:r>
      <w:r w:rsidR="00B204D0" w:rsidRPr="00434F68">
        <w:rPr>
          <w:rFonts w:ascii="Avenir Book" w:hAnsi="Avenir Book"/>
          <w:sz w:val="21"/>
          <w:szCs w:val="21"/>
          <w:lang w:val="en-AU"/>
        </w:rPr>
        <w:t>,</w:t>
      </w:r>
      <w:r w:rsidR="00823058" w:rsidRPr="00434F68">
        <w:rPr>
          <w:rFonts w:ascii="Avenir Book" w:hAnsi="Avenir Book"/>
          <w:sz w:val="21"/>
          <w:szCs w:val="21"/>
          <w:lang w:val="en-AU"/>
        </w:rPr>
        <w:t>...</w:t>
      </w:r>
      <w:proofErr w:type="gramEnd"/>
      <w:r w:rsidR="00B204D0" w:rsidRPr="00434F68">
        <w:rPr>
          <w:rFonts w:ascii="Avenir Book" w:hAnsi="Avenir Book"/>
          <w:sz w:val="21"/>
          <w:szCs w:val="21"/>
          <w:lang w:val="en-AU"/>
        </w:rPr>
        <w:t>)</w:t>
      </w:r>
    </w:p>
    <w:p w14:paraId="34937447" w14:textId="77777777" w:rsidR="002C5B13" w:rsidRPr="00434F68" w:rsidRDefault="002C5B13" w:rsidP="00B204D0">
      <w:pPr>
        <w:rPr>
          <w:rFonts w:ascii="Avenir Book" w:hAnsi="Avenir Book"/>
          <w:sz w:val="21"/>
          <w:szCs w:val="21"/>
          <w:lang w:val="en-AU"/>
        </w:rPr>
      </w:pPr>
    </w:p>
    <w:p w14:paraId="3AA15A61" w14:textId="7394C65B" w:rsidR="00B204D0" w:rsidRDefault="00BB270A" w:rsidP="00B204D0">
      <w:pPr>
        <w:rPr>
          <w:rFonts w:ascii="Avenir Book" w:hAnsi="Avenir Book"/>
          <w:sz w:val="21"/>
          <w:szCs w:val="21"/>
          <w:lang w:val="en-AU"/>
        </w:rPr>
      </w:pPr>
      <w:r w:rsidRPr="00434F68">
        <w:rPr>
          <w:rFonts w:ascii="Avenir Book" w:hAnsi="Avenir Book"/>
          <w:sz w:val="21"/>
          <w:szCs w:val="21"/>
          <w:lang w:val="en-AU"/>
        </w:rPr>
        <w:t xml:space="preserve">STRATEGIC </w:t>
      </w:r>
      <w:r w:rsidR="00740F90">
        <w:rPr>
          <w:rFonts w:ascii="Avenir Book" w:hAnsi="Avenir Book"/>
          <w:sz w:val="21"/>
          <w:szCs w:val="21"/>
          <w:lang w:val="en-AU"/>
        </w:rPr>
        <w:t>PARTNER</w:t>
      </w:r>
      <w:r w:rsidRPr="00434F68">
        <w:rPr>
          <w:rFonts w:ascii="Avenir Book" w:hAnsi="Avenir Book"/>
          <w:sz w:val="21"/>
          <w:szCs w:val="21"/>
          <w:lang w:val="en-AU"/>
        </w:rPr>
        <w:t xml:space="preserve">S </w:t>
      </w:r>
      <w:r w:rsidR="00B204D0" w:rsidRPr="00434F68">
        <w:rPr>
          <w:rFonts w:ascii="Avenir Book" w:hAnsi="Avenir Book"/>
          <w:sz w:val="21"/>
          <w:szCs w:val="21"/>
          <w:lang w:val="en-AU"/>
        </w:rPr>
        <w:t>e.g</w:t>
      </w:r>
      <w:r w:rsidR="00823058">
        <w:rPr>
          <w:rFonts w:ascii="Avenir Book" w:hAnsi="Avenir Book"/>
          <w:sz w:val="21"/>
          <w:szCs w:val="21"/>
          <w:lang w:val="en-AU"/>
        </w:rPr>
        <w:t>.</w:t>
      </w:r>
      <w:r w:rsidR="00B204D0" w:rsidRPr="00434F68">
        <w:rPr>
          <w:rFonts w:ascii="Avenir Book" w:hAnsi="Avenir Book"/>
          <w:sz w:val="21"/>
          <w:szCs w:val="21"/>
          <w:lang w:val="en-AU"/>
        </w:rPr>
        <w:t xml:space="preserve"> corporate</w:t>
      </w:r>
      <w:r w:rsidR="00740F90">
        <w:rPr>
          <w:rFonts w:ascii="Avenir Book" w:hAnsi="Avenir Book"/>
          <w:sz w:val="21"/>
          <w:szCs w:val="21"/>
          <w:lang w:val="en-AU"/>
        </w:rPr>
        <w:t xml:space="preserve"> sponsors</w:t>
      </w:r>
      <w:r w:rsidR="00B204D0" w:rsidRPr="00434F68">
        <w:rPr>
          <w:rFonts w:ascii="Avenir Book" w:hAnsi="Avenir Book"/>
          <w:sz w:val="21"/>
          <w:szCs w:val="21"/>
          <w:lang w:val="en-AU"/>
        </w:rPr>
        <w:t>, gov</w:t>
      </w:r>
      <w:r w:rsidR="00823058">
        <w:rPr>
          <w:rFonts w:ascii="Avenir Book" w:hAnsi="Avenir Book"/>
          <w:sz w:val="21"/>
          <w:szCs w:val="21"/>
          <w:lang w:val="en-AU"/>
        </w:rPr>
        <w:t>ernmen</w:t>
      </w:r>
      <w:r w:rsidR="00B204D0" w:rsidRPr="00434F68">
        <w:rPr>
          <w:rFonts w:ascii="Avenir Book" w:hAnsi="Avenir Book"/>
          <w:sz w:val="21"/>
          <w:szCs w:val="21"/>
          <w:lang w:val="en-AU"/>
        </w:rPr>
        <w:t>t, grants, local fundraiser, academic</w:t>
      </w:r>
      <w:r w:rsidR="00740F90">
        <w:rPr>
          <w:rFonts w:ascii="Avenir Book" w:hAnsi="Avenir Book"/>
          <w:sz w:val="21"/>
          <w:szCs w:val="21"/>
          <w:lang w:val="en-AU"/>
        </w:rPr>
        <w:t xml:space="preserve"> affiliations</w:t>
      </w:r>
      <w:r w:rsidR="00823058">
        <w:rPr>
          <w:rFonts w:ascii="Avenir Book" w:hAnsi="Avenir Book"/>
          <w:sz w:val="21"/>
          <w:szCs w:val="21"/>
          <w:lang w:val="en-AU"/>
        </w:rPr>
        <w:t xml:space="preserve">, social/grandma </w:t>
      </w:r>
      <w:proofErr w:type="gramStart"/>
      <w:r w:rsidR="00823058">
        <w:rPr>
          <w:rFonts w:ascii="Avenir Book" w:hAnsi="Avenir Book"/>
          <w:sz w:val="21"/>
          <w:szCs w:val="21"/>
          <w:lang w:val="en-AU"/>
        </w:rPr>
        <w:t>societies</w:t>
      </w:r>
      <w:r w:rsidR="00B204D0" w:rsidRPr="00434F68">
        <w:rPr>
          <w:rFonts w:ascii="Avenir Book" w:hAnsi="Avenir Book"/>
          <w:sz w:val="21"/>
          <w:szCs w:val="21"/>
          <w:lang w:val="en-AU"/>
        </w:rPr>
        <w:t>..</w:t>
      </w:r>
      <w:proofErr w:type="gramEnd"/>
      <w:r w:rsidR="00B204D0" w:rsidRPr="00434F68">
        <w:rPr>
          <w:rFonts w:ascii="Avenir Book" w:hAnsi="Avenir Book"/>
          <w:sz w:val="21"/>
          <w:szCs w:val="21"/>
          <w:lang w:val="en-AU"/>
        </w:rPr>
        <w:t>:</w:t>
      </w:r>
    </w:p>
    <w:p w14:paraId="4FDCB435" w14:textId="77777777" w:rsidR="00B204D0" w:rsidRPr="00434F68" w:rsidRDefault="00B204D0" w:rsidP="00B204D0">
      <w:pPr>
        <w:rPr>
          <w:rFonts w:ascii="Avenir Book" w:hAnsi="Avenir Book"/>
          <w:sz w:val="21"/>
          <w:szCs w:val="21"/>
          <w:lang w:val="en-AU"/>
        </w:rPr>
      </w:pPr>
    </w:p>
    <w:p w14:paraId="60FA408D" w14:textId="3AAD9E0C" w:rsidR="00B204D0" w:rsidRPr="00434F68" w:rsidRDefault="00B204D0" w:rsidP="00B204D0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434F68">
        <w:rPr>
          <w:rFonts w:ascii="Avenir Book" w:hAnsi="Avenir Book"/>
          <w:b/>
          <w:bCs/>
          <w:sz w:val="21"/>
          <w:szCs w:val="21"/>
          <w:lang w:val="en-AU"/>
        </w:rPr>
        <w:t>Projects</w:t>
      </w:r>
    </w:p>
    <w:p w14:paraId="7B8B3F41" w14:textId="77777777" w:rsidR="00B204D0" w:rsidRDefault="00B204D0" w:rsidP="00B204D0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417"/>
        <w:gridCol w:w="1418"/>
        <w:gridCol w:w="1218"/>
      </w:tblGrid>
      <w:tr w:rsidR="00B204D0" w14:paraId="059AEF63" w14:textId="77777777" w:rsidTr="002C5B13">
        <w:tc>
          <w:tcPr>
            <w:tcW w:w="1129" w:type="dxa"/>
          </w:tcPr>
          <w:p w14:paraId="28069F3E" w14:textId="35C31906" w:rsidR="00B204D0" w:rsidRPr="00C9170B" w:rsidRDefault="002C5B13" w:rsidP="00AD3001">
            <w:pPr>
              <w:rPr>
                <w:rFonts w:ascii="Avenir Book" w:hAnsi="Avenir Book"/>
                <w:lang w:val="en-AU"/>
              </w:rPr>
            </w:pPr>
            <w:r w:rsidRPr="00C9170B">
              <w:rPr>
                <w:rFonts w:ascii="Avenir Book" w:hAnsi="Avenir Book"/>
                <w:lang w:val="en-AU"/>
              </w:rPr>
              <w:t>PROJECT NAME</w:t>
            </w:r>
          </w:p>
        </w:tc>
        <w:tc>
          <w:tcPr>
            <w:tcW w:w="1276" w:type="dxa"/>
          </w:tcPr>
          <w:p w14:paraId="2117E677" w14:textId="5C13E1D2" w:rsidR="00B204D0" w:rsidRPr="002C5B13" w:rsidRDefault="002C5B13" w:rsidP="00AD3001">
            <w:pPr>
              <w:rPr>
                <w:rFonts w:ascii="Avenir Book" w:hAnsi="Avenir Book"/>
                <w:sz w:val="18"/>
                <w:szCs w:val="18"/>
                <w:lang w:val="en-AU"/>
              </w:rPr>
            </w:pPr>
            <w:r w:rsidRPr="00C9170B">
              <w:rPr>
                <w:rFonts w:ascii="Avenir Book" w:hAnsi="Avenir Book"/>
                <w:lang w:val="en-AU"/>
              </w:rPr>
              <w:t>STATUS</w:t>
            </w:r>
            <w:r w:rsidRPr="00C9170B">
              <w:rPr>
                <w:rFonts w:ascii="Avenir Book" w:hAnsi="Avenir Book"/>
                <w:lang w:val="en-AU"/>
              </w:rPr>
              <w:br/>
            </w:r>
            <w:r w:rsidR="00B204D0" w:rsidRPr="002C5B13">
              <w:rPr>
                <w:rFonts w:ascii="Avenir Book" w:hAnsi="Avenir Book"/>
                <w:sz w:val="18"/>
                <w:szCs w:val="18"/>
                <w:lang w:val="en-AU"/>
              </w:rPr>
              <w:t xml:space="preserve">(planning, </w:t>
            </w:r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pilot</w:t>
            </w:r>
            <w:r w:rsidR="00B204D0" w:rsidRPr="002C5B13">
              <w:rPr>
                <w:rFonts w:ascii="Avenir Book" w:hAnsi="Avenir Book"/>
                <w:sz w:val="18"/>
                <w:szCs w:val="18"/>
                <w:lang w:val="en-AU"/>
              </w:rPr>
              <w:t>, implement,</w:t>
            </w:r>
          </w:p>
          <w:p w14:paraId="2CF12E03" w14:textId="77777777" w:rsidR="00B204D0" w:rsidRPr="00C9170B" w:rsidRDefault="00B204D0" w:rsidP="00AD3001">
            <w:pPr>
              <w:rPr>
                <w:rFonts w:ascii="Avenir Book" w:hAnsi="Avenir Book"/>
                <w:lang w:val="en-AU"/>
              </w:rPr>
            </w:pPr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round N</w:t>
            </w:r>
            <w:r w:rsidRPr="002C5B13">
              <w:rPr>
                <w:rFonts w:ascii="Avenir Book" w:hAnsi="Avenir Book"/>
                <w:sz w:val="18"/>
                <w:szCs w:val="18"/>
                <w:u w:val="single"/>
                <w:vertAlign w:val="superscript"/>
                <w:lang w:val="en-AU"/>
              </w:rPr>
              <w:t>o</w:t>
            </w:r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...)</w:t>
            </w:r>
          </w:p>
        </w:tc>
        <w:tc>
          <w:tcPr>
            <w:tcW w:w="1276" w:type="dxa"/>
          </w:tcPr>
          <w:p w14:paraId="3B7EE735" w14:textId="67D0A27C" w:rsidR="00B204D0" w:rsidRPr="00C9170B" w:rsidRDefault="002C5B13" w:rsidP="00AD3001">
            <w:pPr>
              <w:rPr>
                <w:rFonts w:ascii="Avenir Book" w:hAnsi="Avenir Book"/>
                <w:lang w:val="en-AU"/>
              </w:rPr>
            </w:pPr>
            <w:r w:rsidRPr="00C9170B">
              <w:rPr>
                <w:rFonts w:ascii="Avenir Book" w:hAnsi="Avenir Book"/>
                <w:lang w:val="en-AU"/>
              </w:rPr>
              <w:t>LOCATION</w:t>
            </w:r>
          </w:p>
          <w:p w14:paraId="0E78A5FD" w14:textId="77777777" w:rsidR="00B204D0" w:rsidRPr="002C5B13" w:rsidRDefault="00B204D0" w:rsidP="00AD3001">
            <w:pPr>
              <w:rPr>
                <w:rFonts w:ascii="Avenir Book" w:hAnsi="Avenir Book"/>
                <w:sz w:val="18"/>
                <w:szCs w:val="18"/>
                <w:lang w:val="en-AU"/>
              </w:rPr>
            </w:pPr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(</w:t>
            </w:r>
            <w:proofErr w:type="gramStart"/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name</w:t>
            </w:r>
            <w:proofErr w:type="gramEnd"/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 xml:space="preserve"> of institution, village, province …)</w:t>
            </w:r>
          </w:p>
        </w:tc>
        <w:tc>
          <w:tcPr>
            <w:tcW w:w="1276" w:type="dxa"/>
          </w:tcPr>
          <w:p w14:paraId="45848432" w14:textId="09AA45E2" w:rsidR="00B204D0" w:rsidRPr="00C9170B" w:rsidRDefault="002C5B13" w:rsidP="00AD3001">
            <w:pPr>
              <w:rPr>
                <w:rFonts w:ascii="Avenir Book" w:hAnsi="Avenir Book"/>
                <w:lang w:val="en-AU"/>
              </w:rPr>
            </w:pPr>
            <w:r w:rsidRPr="00C9170B">
              <w:rPr>
                <w:rFonts w:ascii="Avenir Book" w:hAnsi="Avenir Book"/>
                <w:lang w:val="en-AU"/>
              </w:rPr>
              <w:t>PARTNERS</w:t>
            </w:r>
          </w:p>
        </w:tc>
        <w:tc>
          <w:tcPr>
            <w:tcW w:w="1417" w:type="dxa"/>
          </w:tcPr>
          <w:p w14:paraId="07D04F3B" w14:textId="2BA4F465" w:rsidR="00B204D0" w:rsidRPr="00C9170B" w:rsidRDefault="002C5B13" w:rsidP="00AD3001">
            <w:pPr>
              <w:rPr>
                <w:rFonts w:ascii="Avenir Book" w:hAnsi="Avenir Book"/>
                <w:lang w:val="en-AU"/>
              </w:rPr>
            </w:pPr>
            <w:r w:rsidRPr="00C9170B">
              <w:rPr>
                <w:rFonts w:ascii="Avenir Book" w:hAnsi="Avenir Book"/>
                <w:lang w:val="en-AU"/>
              </w:rPr>
              <w:t>SOLUTIONS/ SERVICES PROVIDED</w:t>
            </w:r>
          </w:p>
        </w:tc>
        <w:tc>
          <w:tcPr>
            <w:tcW w:w="1418" w:type="dxa"/>
          </w:tcPr>
          <w:p w14:paraId="5D7C2E79" w14:textId="1FABD7D4" w:rsidR="00B204D0" w:rsidRDefault="002C5B13" w:rsidP="00AD3001">
            <w:pPr>
              <w:rPr>
                <w:rFonts w:ascii="Avenir Book" w:hAnsi="Avenir Book"/>
                <w:lang w:val="en-AU"/>
              </w:rPr>
            </w:pPr>
            <w:r w:rsidRPr="00C9170B">
              <w:rPr>
                <w:rFonts w:ascii="Avenir Book" w:hAnsi="Avenir Book"/>
                <w:lang w:val="en-AU"/>
              </w:rPr>
              <w:t>UN</w:t>
            </w:r>
            <w:r>
              <w:rPr>
                <w:rFonts w:ascii="Avenir Book" w:hAnsi="Avenir Book"/>
                <w:lang w:val="en-AU"/>
              </w:rPr>
              <w:t>MET</w:t>
            </w:r>
            <w:r w:rsidRPr="00C9170B">
              <w:rPr>
                <w:rFonts w:ascii="Avenir Book" w:hAnsi="Avenir Book"/>
                <w:lang w:val="en-AU"/>
              </w:rPr>
              <w:t xml:space="preserve"> NEEDS</w:t>
            </w:r>
          </w:p>
          <w:p w14:paraId="000FBFF6" w14:textId="77777777" w:rsidR="00B204D0" w:rsidRPr="002C5B13" w:rsidRDefault="00B204D0" w:rsidP="00AD3001">
            <w:pPr>
              <w:rPr>
                <w:rFonts w:ascii="Avenir Book" w:hAnsi="Avenir Book"/>
                <w:sz w:val="18"/>
                <w:szCs w:val="18"/>
                <w:lang w:val="en-AU"/>
              </w:rPr>
            </w:pPr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(</w:t>
            </w:r>
            <w:proofErr w:type="gramStart"/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>areas</w:t>
            </w:r>
            <w:proofErr w:type="gramEnd"/>
            <w:r w:rsidRPr="002C5B13">
              <w:rPr>
                <w:rFonts w:ascii="Avenir Book" w:hAnsi="Avenir Book"/>
                <w:sz w:val="18"/>
                <w:szCs w:val="18"/>
                <w:lang w:val="en-AU"/>
              </w:rPr>
              <w:t xml:space="preserve"> where HSF can help/ contribute)</w:t>
            </w:r>
          </w:p>
        </w:tc>
        <w:tc>
          <w:tcPr>
            <w:tcW w:w="1218" w:type="dxa"/>
          </w:tcPr>
          <w:p w14:paraId="7743F856" w14:textId="3A256A48" w:rsidR="00B204D0" w:rsidRPr="00C9170B" w:rsidRDefault="002C5B13" w:rsidP="00AD3001">
            <w:pPr>
              <w:rPr>
                <w:rFonts w:ascii="Avenir Book" w:hAnsi="Avenir Book"/>
                <w:lang w:val="en-AU"/>
              </w:rPr>
            </w:pPr>
            <w:r>
              <w:rPr>
                <w:rFonts w:ascii="Avenir Book" w:hAnsi="Avenir Book"/>
                <w:lang w:val="en-AU"/>
              </w:rPr>
              <w:t>FURTHER INFO.</w:t>
            </w:r>
          </w:p>
        </w:tc>
      </w:tr>
      <w:tr w:rsidR="00B204D0" w14:paraId="1224DB86" w14:textId="77777777" w:rsidTr="002C5B13">
        <w:tc>
          <w:tcPr>
            <w:tcW w:w="1129" w:type="dxa"/>
          </w:tcPr>
          <w:p w14:paraId="23DE58B2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  <w:r w:rsidRPr="009A2C72">
              <w:rPr>
                <w:rFonts w:ascii="Avenir Book" w:hAnsi="Avenir Book"/>
                <w:lang w:val="en-AU"/>
              </w:rPr>
              <w:t>1.</w:t>
            </w:r>
          </w:p>
        </w:tc>
        <w:tc>
          <w:tcPr>
            <w:tcW w:w="1276" w:type="dxa"/>
          </w:tcPr>
          <w:p w14:paraId="23FD7331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4D38E010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19F8A7AC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7" w:type="dxa"/>
          </w:tcPr>
          <w:p w14:paraId="73452D80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8" w:type="dxa"/>
          </w:tcPr>
          <w:p w14:paraId="3FEF744C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18" w:type="dxa"/>
          </w:tcPr>
          <w:p w14:paraId="604D578E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</w:tr>
      <w:tr w:rsidR="00B204D0" w14:paraId="77E52CF6" w14:textId="77777777" w:rsidTr="002C5B13">
        <w:tc>
          <w:tcPr>
            <w:tcW w:w="1129" w:type="dxa"/>
          </w:tcPr>
          <w:p w14:paraId="2B065D9A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  <w:r w:rsidRPr="009A2C72">
              <w:rPr>
                <w:rFonts w:ascii="Avenir Book" w:hAnsi="Avenir Book"/>
                <w:lang w:val="en-AU"/>
              </w:rPr>
              <w:t>2.</w:t>
            </w:r>
          </w:p>
        </w:tc>
        <w:tc>
          <w:tcPr>
            <w:tcW w:w="1276" w:type="dxa"/>
          </w:tcPr>
          <w:p w14:paraId="2E41A015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26A715E1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72FF20D1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7" w:type="dxa"/>
          </w:tcPr>
          <w:p w14:paraId="409AE817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8" w:type="dxa"/>
          </w:tcPr>
          <w:p w14:paraId="11C67F11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18" w:type="dxa"/>
          </w:tcPr>
          <w:p w14:paraId="0705784F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</w:tr>
      <w:tr w:rsidR="00B204D0" w14:paraId="290AFE13" w14:textId="77777777" w:rsidTr="002C5B13">
        <w:tc>
          <w:tcPr>
            <w:tcW w:w="1129" w:type="dxa"/>
          </w:tcPr>
          <w:p w14:paraId="2DFAD766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  <w:r w:rsidRPr="009A2C72">
              <w:rPr>
                <w:rFonts w:ascii="Avenir Book" w:hAnsi="Avenir Book"/>
                <w:lang w:val="en-AU"/>
              </w:rPr>
              <w:t>3.</w:t>
            </w:r>
          </w:p>
        </w:tc>
        <w:tc>
          <w:tcPr>
            <w:tcW w:w="1276" w:type="dxa"/>
          </w:tcPr>
          <w:p w14:paraId="0B262B9D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5263EB6B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5E4B495A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7" w:type="dxa"/>
          </w:tcPr>
          <w:p w14:paraId="0949E79A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8" w:type="dxa"/>
          </w:tcPr>
          <w:p w14:paraId="7346B39E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18" w:type="dxa"/>
          </w:tcPr>
          <w:p w14:paraId="7A65A8D5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</w:tr>
      <w:tr w:rsidR="00B204D0" w14:paraId="531E05D3" w14:textId="77777777" w:rsidTr="002C5B13">
        <w:tc>
          <w:tcPr>
            <w:tcW w:w="1129" w:type="dxa"/>
          </w:tcPr>
          <w:p w14:paraId="25C1DAC6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  <w:r w:rsidRPr="009A2C72">
              <w:rPr>
                <w:rFonts w:ascii="Avenir Book" w:hAnsi="Avenir Book"/>
                <w:lang w:val="en-AU"/>
              </w:rPr>
              <w:t>4.</w:t>
            </w:r>
          </w:p>
        </w:tc>
        <w:tc>
          <w:tcPr>
            <w:tcW w:w="1276" w:type="dxa"/>
          </w:tcPr>
          <w:p w14:paraId="18F2966E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2D81ABCA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62A83634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7" w:type="dxa"/>
          </w:tcPr>
          <w:p w14:paraId="6A345037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8" w:type="dxa"/>
          </w:tcPr>
          <w:p w14:paraId="73F63A53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18" w:type="dxa"/>
          </w:tcPr>
          <w:p w14:paraId="48287504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</w:tr>
      <w:tr w:rsidR="00B204D0" w14:paraId="41FDBC49" w14:textId="77777777" w:rsidTr="002C5B13">
        <w:tc>
          <w:tcPr>
            <w:tcW w:w="1129" w:type="dxa"/>
          </w:tcPr>
          <w:p w14:paraId="41D254A8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  <w:r w:rsidRPr="009A2C72">
              <w:rPr>
                <w:rFonts w:ascii="Avenir Book" w:hAnsi="Avenir Book"/>
                <w:lang w:val="en-AU"/>
              </w:rPr>
              <w:t>5.</w:t>
            </w:r>
          </w:p>
        </w:tc>
        <w:tc>
          <w:tcPr>
            <w:tcW w:w="1276" w:type="dxa"/>
          </w:tcPr>
          <w:p w14:paraId="3D06852D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3E2FE883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76" w:type="dxa"/>
          </w:tcPr>
          <w:p w14:paraId="4EF7C946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7" w:type="dxa"/>
          </w:tcPr>
          <w:p w14:paraId="12F15A8C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418" w:type="dxa"/>
          </w:tcPr>
          <w:p w14:paraId="502B77B6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  <w:tc>
          <w:tcPr>
            <w:tcW w:w="1218" w:type="dxa"/>
          </w:tcPr>
          <w:p w14:paraId="2E9C6C91" w14:textId="77777777" w:rsidR="00B204D0" w:rsidRPr="009A2C72" w:rsidRDefault="00B204D0" w:rsidP="00AD3001">
            <w:pPr>
              <w:rPr>
                <w:rFonts w:ascii="Avenir Book" w:hAnsi="Avenir Book"/>
                <w:lang w:val="en-AU"/>
              </w:rPr>
            </w:pPr>
          </w:p>
        </w:tc>
      </w:tr>
    </w:tbl>
    <w:p w14:paraId="3E2D0C8B" w14:textId="77777777" w:rsidR="00B204D0" w:rsidRDefault="00B204D0" w:rsidP="00B204D0">
      <w:pPr>
        <w:rPr>
          <w:lang w:val="en-AU"/>
        </w:rPr>
      </w:pPr>
    </w:p>
    <w:p w14:paraId="32753CA4" w14:textId="05668643" w:rsidR="00A27D8D" w:rsidRPr="009A2C72" w:rsidRDefault="00B204D0" w:rsidP="009A2C72">
      <w:pPr>
        <w:rPr>
          <w:rFonts w:ascii="Avenir Book" w:hAnsi="Avenir Book"/>
          <w:b/>
          <w:bCs/>
          <w:sz w:val="21"/>
          <w:szCs w:val="21"/>
          <w:lang w:val="en-AU"/>
        </w:rPr>
      </w:pPr>
      <w:r w:rsidRPr="002405BE">
        <w:rPr>
          <w:rFonts w:ascii="Avenir Book" w:hAnsi="Avenir Book"/>
          <w:b/>
          <w:bCs/>
          <w:sz w:val="21"/>
          <w:szCs w:val="21"/>
          <w:lang w:val="en-AU"/>
        </w:rPr>
        <w:t xml:space="preserve">Additional info, links, </w:t>
      </w:r>
      <w:r w:rsidR="00BB270A">
        <w:rPr>
          <w:rFonts w:ascii="Avenir Book" w:hAnsi="Avenir Book"/>
          <w:b/>
          <w:bCs/>
          <w:sz w:val="21"/>
          <w:szCs w:val="21"/>
          <w:lang w:val="en-AU"/>
        </w:rPr>
        <w:t xml:space="preserve">images, </w:t>
      </w:r>
      <w:r w:rsidRPr="002405BE">
        <w:rPr>
          <w:rFonts w:ascii="Avenir Book" w:hAnsi="Avenir Book"/>
          <w:b/>
          <w:bCs/>
          <w:sz w:val="21"/>
          <w:szCs w:val="21"/>
          <w:lang w:val="en-AU"/>
        </w:rPr>
        <w:t>attachments</w:t>
      </w:r>
      <w:r>
        <w:rPr>
          <w:rFonts w:ascii="Avenir Book" w:hAnsi="Avenir Book"/>
          <w:b/>
          <w:bCs/>
          <w:sz w:val="21"/>
          <w:szCs w:val="21"/>
          <w:lang w:val="en-AU"/>
        </w:rPr>
        <w:t>:</w:t>
      </w:r>
    </w:p>
    <w:sectPr w:rsidR="00A27D8D" w:rsidRPr="009A2C72" w:rsidSect="0008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1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B885" w14:textId="77777777" w:rsidR="006D4232" w:rsidRDefault="006D4232">
      <w:r>
        <w:separator/>
      </w:r>
    </w:p>
  </w:endnote>
  <w:endnote w:type="continuationSeparator" w:id="0">
    <w:p w14:paraId="76BE55B4" w14:textId="77777777" w:rsidR="006D4232" w:rsidRDefault="006D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roxima Nova">
    <w:altName w:val="Tahoma"/>
    <w:panose1 w:val="020B0604020202020204"/>
    <w:charset w:val="00"/>
    <w:family w:val="auto"/>
    <w:pitch w:val="variable"/>
    <w:sig w:usb0="00000001" w:usb1="5000E0FB" w:usb2="00000000" w:usb3="00000000" w:csb0="0000019F" w:csb1="00000000"/>
  </w:font>
  <w:font w:name="Humnst777 L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3D7" w14:textId="77777777" w:rsidR="007D7079" w:rsidRDefault="007D7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D1EF" w14:textId="77777777" w:rsidR="00F903A2" w:rsidRPr="002D52F2" w:rsidRDefault="002E04BA">
    <w:pPr>
      <w:rPr>
        <w:rFonts w:ascii="Avenir Book" w:hAnsi="Avenir Book"/>
        <w:color w:val="808080"/>
        <w:sz w:val="14"/>
      </w:rPr>
    </w:pPr>
    <w:r w:rsidRPr="002D52F2">
      <w:rPr>
        <w:rFonts w:ascii="Avenir Book" w:hAnsi="Avenir Book"/>
        <w:color w:val="808080"/>
        <w:sz w:val="14"/>
      </w:rPr>
      <w:t xml:space="preserve">© </w:t>
    </w:r>
    <w:r w:rsidR="00C50F79" w:rsidRPr="002D52F2">
      <w:rPr>
        <w:rFonts w:ascii="Avenir Book" w:hAnsi="Avenir Book"/>
        <w:color w:val="808080"/>
        <w:sz w:val="14"/>
      </w:rPr>
      <w:t xml:space="preserve">Humble </w:t>
    </w:r>
    <w:r w:rsidR="00A26872" w:rsidRPr="002D52F2">
      <w:rPr>
        <w:rFonts w:ascii="Avenir Book" w:hAnsi="Avenir Book"/>
        <w:color w:val="808080"/>
        <w:sz w:val="14"/>
      </w:rPr>
      <w:t>Smile Foundation</w:t>
    </w:r>
  </w:p>
  <w:p w14:paraId="4157BF86" w14:textId="77777777" w:rsidR="000C6257" w:rsidRPr="002D52F2" w:rsidRDefault="00C50F79" w:rsidP="00A26872">
    <w:pPr>
      <w:rPr>
        <w:rStyle w:val="PageNumber"/>
        <w:rFonts w:ascii="Avenir Book" w:hAnsi="Avenir Book"/>
        <w:color w:val="808080"/>
        <w:sz w:val="14"/>
      </w:rPr>
    </w:pPr>
    <w:r w:rsidRPr="002D52F2">
      <w:rPr>
        <w:rFonts w:ascii="Avenir Book" w:hAnsi="Avenir Book"/>
        <w:color w:val="808080"/>
        <w:sz w:val="14"/>
      </w:rPr>
      <w:t>Humble</w:t>
    </w:r>
    <w:r w:rsidR="00A26872" w:rsidRPr="002D52F2">
      <w:rPr>
        <w:rFonts w:ascii="Avenir Book" w:hAnsi="Avenir Book"/>
        <w:color w:val="808080"/>
        <w:sz w:val="14"/>
      </w:rPr>
      <w:t xml:space="preserve"> Smile Foundation</w:t>
    </w:r>
    <w:r w:rsidR="008A5415" w:rsidRPr="002D52F2">
      <w:rPr>
        <w:rFonts w:ascii="Avenir Book" w:hAnsi="Avenir Book"/>
        <w:color w:val="808080"/>
        <w:sz w:val="14"/>
      </w:rPr>
      <w:t xml:space="preserve"> is</w:t>
    </w:r>
    <w:r w:rsidR="00A26872" w:rsidRPr="002D52F2">
      <w:rPr>
        <w:rFonts w:ascii="Avenir Book" w:hAnsi="Avenir Book"/>
        <w:color w:val="808080"/>
        <w:sz w:val="14"/>
      </w:rPr>
      <w:t xml:space="preserve"> a non-profitable organization </w:t>
    </w:r>
    <w:r w:rsidR="00A26872" w:rsidRPr="002D52F2">
      <w:rPr>
        <w:rFonts w:ascii="Avenir Book" w:hAnsi="Avenir Book"/>
        <w:color w:val="808080"/>
        <w:sz w:val="14"/>
      </w:rPr>
      <w:tab/>
    </w:r>
    <w:r w:rsidR="00A26872" w:rsidRPr="002D52F2">
      <w:rPr>
        <w:rFonts w:ascii="Avenir Book" w:hAnsi="Avenir Book"/>
        <w:color w:val="808080"/>
        <w:sz w:val="14"/>
      </w:rPr>
      <w:tab/>
      <w:t xml:space="preserve">                       </w:t>
    </w:r>
    <w:r w:rsidR="00B9273A" w:rsidRPr="002D52F2">
      <w:rPr>
        <w:rFonts w:ascii="Avenir Book" w:hAnsi="Avenir Book"/>
        <w:color w:val="808080"/>
      </w:rPr>
      <w:t>#GoHumbleGiveSmiles</w:t>
    </w:r>
    <w:r w:rsidR="00A26872" w:rsidRPr="002D52F2">
      <w:rPr>
        <w:rFonts w:ascii="Avenir Book" w:hAnsi="Avenir Book"/>
        <w:color w:val="808080"/>
        <w:sz w:val="14"/>
      </w:rPr>
      <w:br/>
      <w:t>registered in Sweden – No: 802500-7785</w:t>
    </w:r>
  </w:p>
  <w:p w14:paraId="5E5B61B4" w14:textId="77777777" w:rsidR="00631256" w:rsidRPr="006106C1" w:rsidRDefault="00002F2C" w:rsidP="00E51BB6">
    <w:pPr>
      <w:rPr>
        <w:rFonts w:ascii="Proxima Nova" w:hAnsi="Proxima Nova"/>
        <w:color w:val="808080"/>
        <w:sz w:val="14"/>
      </w:rPr>
    </w:pPr>
    <w:r w:rsidRPr="006106C1">
      <w:rPr>
        <w:rStyle w:val="PageNumber"/>
        <w:rFonts w:ascii="Proxima Nova" w:hAnsi="Proxima Nova"/>
        <w:color w:val="808080"/>
        <w:sz w:val="14"/>
      </w:rPr>
      <w:tab/>
    </w:r>
    <w:r w:rsidR="00F903A2" w:rsidRPr="006106C1">
      <w:rPr>
        <w:rStyle w:val="PageNumber"/>
        <w:rFonts w:ascii="Proxima Nova" w:hAnsi="Proxima Nova"/>
        <w:color w:val="808080"/>
        <w:sz w:val="14"/>
      </w:rPr>
      <w:tab/>
    </w:r>
    <w:r w:rsidR="008407A9" w:rsidRPr="006106C1">
      <w:rPr>
        <w:rStyle w:val="PageNumber"/>
        <w:rFonts w:ascii="Proxima Nova" w:hAnsi="Proxima Nova"/>
        <w:color w:val="808080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1858" w14:textId="77777777" w:rsidR="007D7079" w:rsidRDefault="007D7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850B" w14:textId="77777777" w:rsidR="006D4232" w:rsidRDefault="006D4232">
      <w:r>
        <w:separator/>
      </w:r>
    </w:p>
  </w:footnote>
  <w:footnote w:type="continuationSeparator" w:id="0">
    <w:p w14:paraId="1A8B23A4" w14:textId="77777777" w:rsidR="006D4232" w:rsidRDefault="006D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9AF3" w14:textId="77777777" w:rsidR="007D7079" w:rsidRDefault="007D7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right" w:tblpY="722"/>
      <w:tblW w:w="508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499"/>
      <w:gridCol w:w="2586"/>
    </w:tblGrid>
    <w:tr w:rsidR="00043A56" w:rsidRPr="005B2138" w14:paraId="71946133" w14:textId="77777777" w:rsidTr="00A92203">
      <w:trPr>
        <w:trHeight w:val="712"/>
      </w:trPr>
      <w:tc>
        <w:tcPr>
          <w:tcW w:w="2499" w:type="dxa"/>
        </w:tcPr>
        <w:p w14:paraId="710FC542" w14:textId="2D3066AE" w:rsidR="00B9273A" w:rsidRPr="005B2138" w:rsidRDefault="00B9273A" w:rsidP="00A92203">
          <w:pPr>
            <w:rPr>
              <w:rFonts w:ascii="Avenir Book" w:hAnsi="Avenir Book"/>
              <w:color w:val="AEAAAA"/>
              <w:sz w:val="13"/>
              <w:szCs w:val="13"/>
            </w:rPr>
          </w:pPr>
          <w:r w:rsidRPr="005B2138">
            <w:rPr>
              <w:rFonts w:ascii="Avenir Book" w:hAnsi="Avenir Book"/>
              <w:color w:val="AEAAAA"/>
              <w:sz w:val="13"/>
              <w:szCs w:val="13"/>
              <w:u w:val="single"/>
            </w:rPr>
            <w:t>Humble Offices: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t xml:space="preserve"> 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br/>
            <w:t>Stockholm, Sweden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br/>
          </w:r>
          <w:r w:rsidR="00145470">
            <w:rPr>
              <w:rFonts w:ascii="Avenir Book" w:hAnsi="Avenir Book"/>
              <w:color w:val="AEAAAA"/>
              <w:sz w:val="13"/>
              <w:szCs w:val="13"/>
            </w:rPr>
            <w:t>Tel Aviv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t>, Israel</w:t>
          </w:r>
        </w:p>
        <w:p w14:paraId="4C676203" w14:textId="77777777" w:rsidR="009A2F97" w:rsidRPr="005B2138" w:rsidRDefault="00B9273A" w:rsidP="00A92203">
          <w:pPr>
            <w:rPr>
              <w:rFonts w:ascii="Avenir Book" w:hAnsi="Avenir Book"/>
              <w:color w:val="AEAAAA"/>
              <w:sz w:val="13"/>
              <w:szCs w:val="13"/>
            </w:rPr>
          </w:pPr>
          <w:r w:rsidRPr="005B2138">
            <w:rPr>
              <w:rFonts w:ascii="Avenir Book" w:hAnsi="Avenir Book"/>
              <w:color w:val="AEAAAA"/>
              <w:sz w:val="13"/>
              <w:szCs w:val="13"/>
            </w:rPr>
            <w:t>Johannesburg, South Africa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br/>
            <w:t>San Diego, USA</w:t>
          </w:r>
        </w:p>
        <w:p w14:paraId="050F67C5" w14:textId="67CD0C79" w:rsidR="00AF6749" w:rsidRPr="005B2138" w:rsidRDefault="00AF6749" w:rsidP="00A92203">
          <w:pPr>
            <w:rPr>
              <w:rFonts w:ascii="Avenir Book" w:hAnsi="Avenir Book"/>
              <w:color w:val="AEAAAA"/>
              <w:sz w:val="13"/>
              <w:szCs w:val="13"/>
              <w:lang w:val="en-AU"/>
            </w:rPr>
          </w:pPr>
          <w:r w:rsidRPr="005B2138">
            <w:rPr>
              <w:rFonts w:ascii="Avenir Book" w:hAnsi="Avenir Book"/>
              <w:color w:val="AEAAAA"/>
              <w:sz w:val="13"/>
              <w:szCs w:val="13"/>
            </w:rPr>
            <w:t>Mumbai, India</w:t>
          </w:r>
        </w:p>
      </w:tc>
      <w:tc>
        <w:tcPr>
          <w:tcW w:w="2586" w:type="dxa"/>
        </w:tcPr>
        <w:p w14:paraId="3B0CAE88" w14:textId="77777777" w:rsidR="00A26872" w:rsidRPr="005B2138" w:rsidRDefault="00A26872" w:rsidP="00A92203">
          <w:pPr>
            <w:rPr>
              <w:rFonts w:ascii="Avenir Book" w:hAnsi="Avenir Book"/>
              <w:color w:val="AEAAAA"/>
              <w:sz w:val="13"/>
              <w:szCs w:val="13"/>
            </w:rPr>
          </w:pPr>
          <w:r w:rsidRPr="005B2138">
            <w:rPr>
              <w:rFonts w:ascii="Avenir Book" w:hAnsi="Avenir Book"/>
              <w:color w:val="AEAAAA"/>
              <w:sz w:val="13"/>
              <w:szCs w:val="13"/>
            </w:rPr>
            <w:br/>
            <w:t>P: +9</w:t>
          </w:r>
          <w:r w:rsidR="001C610A" w:rsidRPr="005B2138">
            <w:rPr>
              <w:rFonts w:ascii="Avenir Book" w:hAnsi="Avenir Book"/>
              <w:color w:val="AEAAAA"/>
              <w:sz w:val="13"/>
              <w:szCs w:val="13"/>
            </w:rPr>
            <w:t>72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t xml:space="preserve"> </w:t>
          </w:r>
          <w:r w:rsidR="001C610A" w:rsidRPr="005B2138">
            <w:rPr>
              <w:rFonts w:ascii="Avenir Book" w:hAnsi="Avenir Book"/>
              <w:color w:val="AEAAAA"/>
              <w:sz w:val="13"/>
              <w:szCs w:val="13"/>
            </w:rPr>
            <w:t>522 675 410</w:t>
          </w:r>
          <w:r w:rsidRPr="005B2138">
            <w:rPr>
              <w:rFonts w:ascii="Avenir Book" w:hAnsi="Avenir Book"/>
              <w:color w:val="AEAAAA"/>
              <w:sz w:val="13"/>
              <w:szCs w:val="13"/>
            </w:rPr>
            <w:br/>
            <w:t xml:space="preserve">E: </w:t>
          </w:r>
          <w:hyperlink r:id="rId1" w:history="1">
            <w:r w:rsidRPr="005B2138">
              <w:rPr>
                <w:rStyle w:val="Hyperlink"/>
                <w:rFonts w:ascii="Avenir Book" w:hAnsi="Avenir Book"/>
                <w:color w:val="AEAAAA"/>
              </w:rPr>
              <w:t>hello@humblesmile.org</w:t>
            </w:r>
          </w:hyperlink>
          <w:r w:rsidRPr="005B2138">
            <w:rPr>
              <w:rFonts w:ascii="Avenir Book" w:hAnsi="Avenir Book"/>
              <w:color w:val="AEAAAA"/>
              <w:sz w:val="13"/>
              <w:szCs w:val="13"/>
            </w:rPr>
            <w:br/>
            <w:t>W: www.humblesmile.org</w:t>
          </w:r>
        </w:p>
        <w:p w14:paraId="7090798F" w14:textId="77777777" w:rsidR="00A26872" w:rsidRPr="005B2138" w:rsidRDefault="00A26872" w:rsidP="00A92203">
          <w:pPr>
            <w:rPr>
              <w:rFonts w:ascii="Avenir Book" w:hAnsi="Avenir Book"/>
              <w:color w:val="AEAAAA"/>
              <w:sz w:val="13"/>
              <w:szCs w:val="13"/>
              <w:lang w:val="de-DE"/>
            </w:rPr>
          </w:pPr>
        </w:p>
      </w:tc>
    </w:tr>
  </w:tbl>
  <w:p w14:paraId="6461E446" w14:textId="77777777" w:rsidR="000D013C" w:rsidRPr="005B2138" w:rsidRDefault="00E8521F" w:rsidP="000D013C">
    <w:pPr>
      <w:pStyle w:val="Header"/>
      <w:rPr>
        <w:rFonts w:ascii="Avenir Book" w:hAnsi="Avenir Book"/>
        <w:color w:val="AEAAAA"/>
        <w:sz w:val="13"/>
        <w:szCs w:val="13"/>
      </w:rPr>
    </w:pPr>
    <w:r w:rsidRPr="005B2138">
      <w:rPr>
        <w:rFonts w:ascii="Avenir Book" w:hAnsi="Avenir Book"/>
        <w:noProof/>
        <w:color w:val="AEAAAA"/>
        <w:sz w:val="13"/>
        <w:szCs w:val="13"/>
      </w:rPr>
      <w:drawing>
        <wp:anchor distT="0" distB="0" distL="114300" distR="114300" simplePos="0" relativeHeight="251658240" behindDoc="1" locked="0" layoutInCell="1" allowOverlap="1" wp14:anchorId="3AA86712" wp14:editId="79F84C60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1917700" cy="12708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2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72FDC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3CE3BD2E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51ACB6FC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6BC8A204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0EB7AAC5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39F38DC8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56947FA9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29CDE247" w14:textId="77777777" w:rsidR="00A92203" w:rsidRDefault="00A92203" w:rsidP="00D20C4C">
    <w:pPr>
      <w:rPr>
        <w:rFonts w:ascii="Avenir Book" w:hAnsi="Avenir Book"/>
        <w:color w:val="AEAAAA"/>
        <w:sz w:val="13"/>
        <w:szCs w:val="13"/>
      </w:rPr>
    </w:pPr>
  </w:p>
  <w:p w14:paraId="79A4F305" w14:textId="77777777" w:rsidR="007D7079" w:rsidRDefault="007D7079" w:rsidP="00D20C4C">
    <w:pPr>
      <w:rPr>
        <w:rFonts w:ascii="Avenir Book" w:hAnsi="Avenir Book"/>
        <w:color w:val="AEAAAA"/>
        <w:sz w:val="13"/>
        <w:szCs w:val="13"/>
      </w:rPr>
    </w:pPr>
  </w:p>
  <w:p w14:paraId="1A7F5049" w14:textId="59862DEA" w:rsidR="009D6C6C" w:rsidRPr="005B2138" w:rsidRDefault="00F7136E" w:rsidP="00D20C4C">
    <w:pPr>
      <w:rPr>
        <w:rFonts w:ascii="Avenir Book" w:hAnsi="Avenir Book"/>
        <w:color w:val="AEAAAA"/>
        <w:sz w:val="13"/>
        <w:szCs w:val="13"/>
      </w:rPr>
    </w:pPr>
    <w:r w:rsidRPr="005B2138">
      <w:rPr>
        <w:rFonts w:ascii="Avenir Book" w:hAnsi="Avenir Book"/>
        <w:color w:val="AEAAAA"/>
        <w:sz w:val="13"/>
        <w:szCs w:val="13"/>
      </w:rPr>
      <w:t xml:space="preserve">Document creation/ edit date: </w:t>
    </w:r>
    <w:r w:rsidR="00D85095">
      <w:rPr>
        <w:rFonts w:ascii="Avenir Book" w:hAnsi="Avenir Book"/>
        <w:color w:val="AEAAAA"/>
        <w:sz w:val="13"/>
        <w:szCs w:val="13"/>
        <w:lang w:val="en-US"/>
      </w:rPr>
      <w:t>May</w:t>
    </w:r>
    <w:r w:rsidR="00707CDC" w:rsidRPr="005B2138">
      <w:rPr>
        <w:rFonts w:ascii="Avenir Book" w:hAnsi="Avenir Book"/>
        <w:color w:val="AEAAAA"/>
        <w:sz w:val="13"/>
        <w:szCs w:val="13"/>
        <w:lang w:val="en-US"/>
      </w:rPr>
      <w:t xml:space="preserve"> </w:t>
    </w:r>
    <w:r w:rsidR="00707CDC" w:rsidRPr="005B2138">
      <w:rPr>
        <w:rFonts w:ascii="Avenir Book" w:hAnsi="Avenir Book"/>
        <w:color w:val="AEAAAA"/>
        <w:sz w:val="13"/>
        <w:szCs w:val="13"/>
      </w:rPr>
      <w:t>2</w:t>
    </w:r>
    <w:r w:rsidR="00145470">
      <w:rPr>
        <w:rFonts w:ascii="Avenir Book" w:hAnsi="Avenir Book"/>
        <w:color w:val="AEAAAA"/>
        <w:sz w:val="13"/>
        <w:szCs w:val="13"/>
      </w:rPr>
      <w:t>6</w:t>
    </w:r>
    <w:r w:rsidR="009A2F97" w:rsidRPr="005B2138">
      <w:rPr>
        <w:rFonts w:ascii="Avenir Book" w:hAnsi="Avenir Book"/>
        <w:color w:val="AEAAAA"/>
        <w:sz w:val="13"/>
        <w:szCs w:val="13"/>
        <w:vertAlign w:val="superscript"/>
      </w:rPr>
      <w:t>th</w:t>
    </w:r>
    <w:r w:rsidR="00CC78EB" w:rsidRPr="005B2138">
      <w:rPr>
        <w:rFonts w:ascii="Avenir Book" w:hAnsi="Avenir Book"/>
        <w:color w:val="AEAAAA"/>
        <w:sz w:val="13"/>
        <w:szCs w:val="13"/>
      </w:rPr>
      <w:t>,</w:t>
    </w:r>
    <w:r w:rsidR="007C2F6F" w:rsidRPr="005B2138">
      <w:rPr>
        <w:rFonts w:ascii="Avenir Book" w:hAnsi="Avenir Book"/>
        <w:color w:val="AEAAAA"/>
        <w:sz w:val="13"/>
        <w:szCs w:val="13"/>
      </w:rPr>
      <w:t xml:space="preserve"> 20</w:t>
    </w:r>
    <w:r w:rsidR="009A2F97" w:rsidRPr="005B2138">
      <w:rPr>
        <w:rFonts w:ascii="Avenir Book" w:hAnsi="Avenir Book"/>
        <w:color w:val="AEAAAA"/>
        <w:sz w:val="13"/>
        <w:szCs w:val="13"/>
      </w:rPr>
      <w:t>2</w:t>
    </w:r>
    <w:r w:rsidR="0011461E" w:rsidRPr="005B2138">
      <w:rPr>
        <w:rFonts w:ascii="Avenir Book" w:hAnsi="Avenir Book"/>
        <w:color w:val="AEAAAA"/>
        <w:sz w:val="13"/>
        <w:szCs w:val="13"/>
      </w:rPr>
      <w:t>2</w:t>
    </w:r>
  </w:p>
  <w:p w14:paraId="73FACD09" w14:textId="602F5992" w:rsidR="00F92011" w:rsidRPr="005B2138" w:rsidRDefault="009D6C6C" w:rsidP="00AF6749">
    <w:pPr>
      <w:rPr>
        <w:rFonts w:ascii="Avenir Book" w:hAnsi="Avenir Book"/>
        <w:color w:val="AEAAAA"/>
        <w:sz w:val="13"/>
        <w:szCs w:val="13"/>
      </w:rPr>
    </w:pPr>
    <w:r w:rsidRPr="005B2138">
      <w:rPr>
        <w:rFonts w:ascii="Avenir Book" w:hAnsi="Avenir Book"/>
        <w:color w:val="AEAAAA"/>
        <w:sz w:val="13"/>
        <w:szCs w:val="13"/>
      </w:rPr>
      <w:t xml:space="preserve">Our reference: </w:t>
    </w:r>
    <w:r w:rsidR="00D85095">
      <w:rPr>
        <w:rFonts w:ascii="Avenir Book" w:hAnsi="Avenir Book"/>
        <w:color w:val="AEAAAA"/>
        <w:sz w:val="13"/>
        <w:szCs w:val="13"/>
      </w:rPr>
      <w:t>Resource Materials</w:t>
    </w:r>
    <w:r w:rsidR="00956165" w:rsidRPr="005B2138">
      <w:rPr>
        <w:rFonts w:ascii="Avenir Book" w:hAnsi="Avenir Book"/>
        <w:color w:val="AEAAAA"/>
        <w:sz w:val="13"/>
        <w:szCs w:val="13"/>
      </w:rPr>
      <w:t xml:space="preserve">/ </w:t>
    </w:r>
    <w:r w:rsidR="00D85095">
      <w:rPr>
        <w:rFonts w:ascii="Avenir Book" w:hAnsi="Avenir Book"/>
        <w:color w:val="AEAAAA"/>
        <w:sz w:val="13"/>
        <w:szCs w:val="13"/>
      </w:rPr>
      <w:t>Tools</w:t>
    </w:r>
    <w:r w:rsidR="00956165" w:rsidRPr="005B2138">
      <w:rPr>
        <w:rFonts w:ascii="Avenir Book" w:hAnsi="Avenir Book"/>
        <w:color w:val="AEAAAA"/>
        <w:sz w:val="13"/>
        <w:szCs w:val="13"/>
      </w:rPr>
      <w:t xml:space="preserve">/ </w:t>
    </w:r>
    <w:r w:rsidR="00D85095">
      <w:rPr>
        <w:rFonts w:ascii="Avenir Book" w:hAnsi="Avenir Book"/>
        <w:color w:val="AEAAAA"/>
        <w:sz w:val="13"/>
        <w:szCs w:val="13"/>
      </w:rPr>
      <w:t>Partner Engagement Templates</w:t>
    </w:r>
  </w:p>
  <w:p w14:paraId="17FC9C31" w14:textId="77777777" w:rsidR="00AF6749" w:rsidRPr="00AF6749" w:rsidRDefault="00AF6749" w:rsidP="00AF6749">
    <w:pPr>
      <w:rPr>
        <w:rFonts w:ascii="Avenir Book" w:hAnsi="Avenir Book"/>
        <w:color w:val="AEAAAA"/>
        <w:sz w:val="15"/>
        <w:szCs w:val="15"/>
      </w:rPr>
    </w:pPr>
  </w:p>
  <w:p w14:paraId="3A0EFD77" w14:textId="316AA622" w:rsidR="00A27D8D" w:rsidRDefault="00B204D0" w:rsidP="00707CDC">
    <w:pPr>
      <w:jc w:val="center"/>
      <w:rPr>
        <w:rFonts w:ascii="Avenir Book" w:eastAsia="MS Mincho" w:hAnsi="Avenir Book" w:cs="Arial"/>
        <w:b/>
        <w:bCs/>
        <w:sz w:val="24"/>
        <w:szCs w:val="24"/>
        <w:u w:val="single"/>
        <w:lang w:val="en-AU" w:eastAsia="sv-SE"/>
      </w:rPr>
    </w:pPr>
    <w:r w:rsidRPr="00B204D0">
      <w:rPr>
        <w:rFonts w:ascii="Avenir Book" w:eastAsia="MS Mincho" w:hAnsi="Avenir Book" w:cs="Arial"/>
        <w:b/>
        <w:bCs/>
        <w:sz w:val="24"/>
        <w:szCs w:val="24"/>
        <w:u w:val="single"/>
        <w:lang w:val="en-AU" w:eastAsia="sv-SE"/>
      </w:rPr>
      <w:t>PARTNER SNAPSHOT</w:t>
    </w:r>
  </w:p>
  <w:p w14:paraId="63742A03" w14:textId="77777777" w:rsidR="00191069" w:rsidRDefault="00191069" w:rsidP="00707CDC">
    <w:pPr>
      <w:jc w:val="center"/>
      <w:rPr>
        <w:rFonts w:ascii="Avenir Book" w:eastAsia="MS Mincho" w:hAnsi="Avenir Book" w:cs="Arial"/>
        <w:b/>
        <w:bCs/>
        <w:sz w:val="24"/>
        <w:szCs w:val="24"/>
        <w:u w:val="single"/>
        <w:lang w:val="en-AU" w:eastAsia="sv-SE"/>
      </w:rPr>
    </w:pPr>
  </w:p>
  <w:p w14:paraId="0261B078" w14:textId="29712679" w:rsidR="009A2C72" w:rsidRPr="00A0352F" w:rsidRDefault="00B61F4B" w:rsidP="00707CDC">
    <w:pPr>
      <w:jc w:val="center"/>
      <w:rPr>
        <w:rFonts w:ascii="Avenir Book" w:hAnsi="Avenir Book"/>
        <w:sz w:val="18"/>
        <w:szCs w:val="18"/>
      </w:rPr>
    </w:pPr>
    <w:r w:rsidRPr="00A0352F">
      <w:rPr>
        <w:rFonts w:ascii="Avenir Book" w:hAnsi="Avenir Book"/>
        <w:sz w:val="18"/>
        <w:szCs w:val="18"/>
      </w:rPr>
      <w:t>to help potential partners describe their organization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F360" w14:textId="77777777" w:rsidR="007D7079" w:rsidRDefault="007D7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5.35pt;height:15.35pt" o:bullet="t">
        <v:imagedata r:id="rId1" o:title="image001"/>
      </v:shape>
    </w:pict>
  </w:numPicBullet>
  <w:abstractNum w:abstractNumId="0" w15:restartNumberingAfterBreak="0">
    <w:nsid w:val="FFFFFF1D"/>
    <w:multiLevelType w:val="multilevel"/>
    <w:tmpl w:val="B86CB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7530F"/>
    <w:multiLevelType w:val="hybridMultilevel"/>
    <w:tmpl w:val="80441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64DE4"/>
    <w:multiLevelType w:val="hybridMultilevel"/>
    <w:tmpl w:val="E200A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511"/>
    <w:multiLevelType w:val="hybridMultilevel"/>
    <w:tmpl w:val="9DC87BA8"/>
    <w:lvl w:ilvl="0" w:tplc="5C5A7CDC">
      <w:start w:val="27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1A86"/>
    <w:multiLevelType w:val="hybridMultilevel"/>
    <w:tmpl w:val="E962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7E8"/>
    <w:multiLevelType w:val="hybridMultilevel"/>
    <w:tmpl w:val="F500C9F4"/>
    <w:lvl w:ilvl="0" w:tplc="477A601A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A8770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E5DAE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603C6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C6ECE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E6E70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829644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8DF24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FC0A32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0A00"/>
    <w:multiLevelType w:val="hybridMultilevel"/>
    <w:tmpl w:val="B5561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04AB3"/>
    <w:multiLevelType w:val="hybridMultilevel"/>
    <w:tmpl w:val="03D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3240"/>
    <w:multiLevelType w:val="hybridMultilevel"/>
    <w:tmpl w:val="66040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65155"/>
    <w:multiLevelType w:val="hybridMultilevel"/>
    <w:tmpl w:val="66040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E6DBE"/>
    <w:multiLevelType w:val="hybridMultilevel"/>
    <w:tmpl w:val="FC8E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C2E"/>
    <w:multiLevelType w:val="hybridMultilevel"/>
    <w:tmpl w:val="DCA68304"/>
    <w:lvl w:ilvl="0" w:tplc="78E66EE6">
      <w:start w:val="1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38641">
    <w:abstractNumId w:val="1"/>
  </w:num>
  <w:num w:numId="2" w16cid:durableId="1692953681">
    <w:abstractNumId w:val="11"/>
  </w:num>
  <w:num w:numId="3" w16cid:durableId="1998798399">
    <w:abstractNumId w:val="0"/>
  </w:num>
  <w:num w:numId="4" w16cid:durableId="1572235096">
    <w:abstractNumId w:val="2"/>
  </w:num>
  <w:num w:numId="5" w16cid:durableId="830604360">
    <w:abstractNumId w:val="7"/>
  </w:num>
  <w:num w:numId="6" w16cid:durableId="185683302">
    <w:abstractNumId w:val="10"/>
  </w:num>
  <w:num w:numId="7" w16cid:durableId="398942702">
    <w:abstractNumId w:val="4"/>
  </w:num>
  <w:num w:numId="8" w16cid:durableId="1331254709">
    <w:abstractNumId w:val="8"/>
  </w:num>
  <w:num w:numId="9" w16cid:durableId="1805733465">
    <w:abstractNumId w:val="9"/>
  </w:num>
  <w:num w:numId="10" w16cid:durableId="1913730991">
    <w:abstractNumId w:val="5"/>
  </w:num>
  <w:num w:numId="11" w16cid:durableId="1251543394">
    <w:abstractNumId w:val="6"/>
  </w:num>
  <w:num w:numId="12" w16cid:durableId="1999032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28"/>
    <w:rsid w:val="00002F2C"/>
    <w:rsid w:val="00011222"/>
    <w:rsid w:val="00021ED9"/>
    <w:rsid w:val="00023648"/>
    <w:rsid w:val="00026CC8"/>
    <w:rsid w:val="0003423C"/>
    <w:rsid w:val="000373CF"/>
    <w:rsid w:val="00043267"/>
    <w:rsid w:val="0004335E"/>
    <w:rsid w:val="00043A56"/>
    <w:rsid w:val="00051D38"/>
    <w:rsid w:val="00057215"/>
    <w:rsid w:val="00061E11"/>
    <w:rsid w:val="000725C1"/>
    <w:rsid w:val="0007408F"/>
    <w:rsid w:val="00075ED4"/>
    <w:rsid w:val="000862A5"/>
    <w:rsid w:val="00086745"/>
    <w:rsid w:val="000873A4"/>
    <w:rsid w:val="000914FD"/>
    <w:rsid w:val="00091863"/>
    <w:rsid w:val="000A23ED"/>
    <w:rsid w:val="000A3B89"/>
    <w:rsid w:val="000A7640"/>
    <w:rsid w:val="000C6257"/>
    <w:rsid w:val="000D013C"/>
    <w:rsid w:val="000D1421"/>
    <w:rsid w:val="000D37DD"/>
    <w:rsid w:val="000E1FFA"/>
    <w:rsid w:val="000E6436"/>
    <w:rsid w:val="000F3643"/>
    <w:rsid w:val="000F48CF"/>
    <w:rsid w:val="000F5507"/>
    <w:rsid w:val="00102A16"/>
    <w:rsid w:val="0011461E"/>
    <w:rsid w:val="00114793"/>
    <w:rsid w:val="0012268A"/>
    <w:rsid w:val="00133103"/>
    <w:rsid w:val="00136D33"/>
    <w:rsid w:val="00145470"/>
    <w:rsid w:val="00157AD8"/>
    <w:rsid w:val="00161C2D"/>
    <w:rsid w:val="001661B9"/>
    <w:rsid w:val="00173A54"/>
    <w:rsid w:val="00175DAD"/>
    <w:rsid w:val="00184910"/>
    <w:rsid w:val="00187FEE"/>
    <w:rsid w:val="00190EA1"/>
    <w:rsid w:val="00191069"/>
    <w:rsid w:val="00191A03"/>
    <w:rsid w:val="001A195B"/>
    <w:rsid w:val="001A366E"/>
    <w:rsid w:val="001A3D8C"/>
    <w:rsid w:val="001B21FB"/>
    <w:rsid w:val="001C610A"/>
    <w:rsid w:val="001C6222"/>
    <w:rsid w:val="001D2E50"/>
    <w:rsid w:val="001E3364"/>
    <w:rsid w:val="001E5172"/>
    <w:rsid w:val="001F01AC"/>
    <w:rsid w:val="001F1665"/>
    <w:rsid w:val="001F19D6"/>
    <w:rsid w:val="00212A2A"/>
    <w:rsid w:val="00227DD7"/>
    <w:rsid w:val="00240706"/>
    <w:rsid w:val="00241357"/>
    <w:rsid w:val="00251576"/>
    <w:rsid w:val="002547BD"/>
    <w:rsid w:val="002606F8"/>
    <w:rsid w:val="00261D61"/>
    <w:rsid w:val="00263373"/>
    <w:rsid w:val="00267914"/>
    <w:rsid w:val="00276D44"/>
    <w:rsid w:val="00290520"/>
    <w:rsid w:val="002908AF"/>
    <w:rsid w:val="002A03ED"/>
    <w:rsid w:val="002A67FC"/>
    <w:rsid w:val="002C19DA"/>
    <w:rsid w:val="002C5B13"/>
    <w:rsid w:val="002C7593"/>
    <w:rsid w:val="002D1A20"/>
    <w:rsid w:val="002D52F2"/>
    <w:rsid w:val="002E04BA"/>
    <w:rsid w:val="002E7F63"/>
    <w:rsid w:val="002F2E24"/>
    <w:rsid w:val="002F7238"/>
    <w:rsid w:val="00301587"/>
    <w:rsid w:val="003262F5"/>
    <w:rsid w:val="003301B9"/>
    <w:rsid w:val="003340AB"/>
    <w:rsid w:val="003350C9"/>
    <w:rsid w:val="00340A95"/>
    <w:rsid w:val="00341A9C"/>
    <w:rsid w:val="00352F48"/>
    <w:rsid w:val="00354364"/>
    <w:rsid w:val="00361E64"/>
    <w:rsid w:val="00361F7D"/>
    <w:rsid w:val="0036256B"/>
    <w:rsid w:val="0037135E"/>
    <w:rsid w:val="00374663"/>
    <w:rsid w:val="0037557A"/>
    <w:rsid w:val="0037665A"/>
    <w:rsid w:val="00376A6E"/>
    <w:rsid w:val="00381512"/>
    <w:rsid w:val="00381606"/>
    <w:rsid w:val="00381AAA"/>
    <w:rsid w:val="003832CB"/>
    <w:rsid w:val="00383A14"/>
    <w:rsid w:val="00392767"/>
    <w:rsid w:val="003944E5"/>
    <w:rsid w:val="00397282"/>
    <w:rsid w:val="003A2EA4"/>
    <w:rsid w:val="003A32D7"/>
    <w:rsid w:val="003A3A3B"/>
    <w:rsid w:val="003B209A"/>
    <w:rsid w:val="003B4368"/>
    <w:rsid w:val="003C5819"/>
    <w:rsid w:val="003D4E17"/>
    <w:rsid w:val="003E3F9C"/>
    <w:rsid w:val="00405258"/>
    <w:rsid w:val="00406BFF"/>
    <w:rsid w:val="0041295E"/>
    <w:rsid w:val="00421AE0"/>
    <w:rsid w:val="00444FD0"/>
    <w:rsid w:val="00455850"/>
    <w:rsid w:val="00457BEC"/>
    <w:rsid w:val="004656DB"/>
    <w:rsid w:val="004744B9"/>
    <w:rsid w:val="00476BA8"/>
    <w:rsid w:val="00496FF0"/>
    <w:rsid w:val="004A5370"/>
    <w:rsid w:val="004B02EE"/>
    <w:rsid w:val="004C3B6F"/>
    <w:rsid w:val="004C48FA"/>
    <w:rsid w:val="004C5BAB"/>
    <w:rsid w:val="004C75A4"/>
    <w:rsid w:val="004D6A27"/>
    <w:rsid w:val="004E41C3"/>
    <w:rsid w:val="004E4F7F"/>
    <w:rsid w:val="004F5527"/>
    <w:rsid w:val="00510D49"/>
    <w:rsid w:val="00516A61"/>
    <w:rsid w:val="0051731A"/>
    <w:rsid w:val="00517694"/>
    <w:rsid w:val="00524BF5"/>
    <w:rsid w:val="00545444"/>
    <w:rsid w:val="0054686F"/>
    <w:rsid w:val="00551D6D"/>
    <w:rsid w:val="00556370"/>
    <w:rsid w:val="00561032"/>
    <w:rsid w:val="00562887"/>
    <w:rsid w:val="00571F92"/>
    <w:rsid w:val="005955DD"/>
    <w:rsid w:val="005B2138"/>
    <w:rsid w:val="005C39D2"/>
    <w:rsid w:val="005D28B0"/>
    <w:rsid w:val="005D5119"/>
    <w:rsid w:val="005E265E"/>
    <w:rsid w:val="006106C1"/>
    <w:rsid w:val="00631256"/>
    <w:rsid w:val="006503AE"/>
    <w:rsid w:val="006550A4"/>
    <w:rsid w:val="00656E1C"/>
    <w:rsid w:val="00657273"/>
    <w:rsid w:val="00662F32"/>
    <w:rsid w:val="00666E72"/>
    <w:rsid w:val="00681392"/>
    <w:rsid w:val="00682ADE"/>
    <w:rsid w:val="00685416"/>
    <w:rsid w:val="006876C5"/>
    <w:rsid w:val="00691C82"/>
    <w:rsid w:val="006B1853"/>
    <w:rsid w:val="006B547F"/>
    <w:rsid w:val="006C57A0"/>
    <w:rsid w:val="006D217F"/>
    <w:rsid w:val="006D4232"/>
    <w:rsid w:val="006D6B8A"/>
    <w:rsid w:val="006E3569"/>
    <w:rsid w:val="006F3417"/>
    <w:rsid w:val="006F4E5D"/>
    <w:rsid w:val="006F7744"/>
    <w:rsid w:val="00707CDC"/>
    <w:rsid w:val="00714FF7"/>
    <w:rsid w:val="00725312"/>
    <w:rsid w:val="0072703E"/>
    <w:rsid w:val="00732251"/>
    <w:rsid w:val="007333E8"/>
    <w:rsid w:val="00737BA5"/>
    <w:rsid w:val="00740F90"/>
    <w:rsid w:val="007503FF"/>
    <w:rsid w:val="00753095"/>
    <w:rsid w:val="00760F21"/>
    <w:rsid w:val="00761FD5"/>
    <w:rsid w:val="007624B8"/>
    <w:rsid w:val="0076318D"/>
    <w:rsid w:val="00776897"/>
    <w:rsid w:val="00782F48"/>
    <w:rsid w:val="0078547C"/>
    <w:rsid w:val="00787BB2"/>
    <w:rsid w:val="00790234"/>
    <w:rsid w:val="00790640"/>
    <w:rsid w:val="00795DF6"/>
    <w:rsid w:val="007A28E0"/>
    <w:rsid w:val="007A44FE"/>
    <w:rsid w:val="007B243E"/>
    <w:rsid w:val="007C2F6F"/>
    <w:rsid w:val="007C7428"/>
    <w:rsid w:val="007D7079"/>
    <w:rsid w:val="007F1A74"/>
    <w:rsid w:val="007F64BA"/>
    <w:rsid w:val="0080100E"/>
    <w:rsid w:val="00811FD5"/>
    <w:rsid w:val="00813AA4"/>
    <w:rsid w:val="00813B0D"/>
    <w:rsid w:val="00823058"/>
    <w:rsid w:val="00831E34"/>
    <w:rsid w:val="0083353E"/>
    <w:rsid w:val="00834C7B"/>
    <w:rsid w:val="00834E84"/>
    <w:rsid w:val="00835428"/>
    <w:rsid w:val="008407A9"/>
    <w:rsid w:val="00846A54"/>
    <w:rsid w:val="00853447"/>
    <w:rsid w:val="00862B99"/>
    <w:rsid w:val="00867F83"/>
    <w:rsid w:val="008756EB"/>
    <w:rsid w:val="008804C4"/>
    <w:rsid w:val="00883E19"/>
    <w:rsid w:val="00890138"/>
    <w:rsid w:val="0089748E"/>
    <w:rsid w:val="008A5391"/>
    <w:rsid w:val="008A5415"/>
    <w:rsid w:val="008A789A"/>
    <w:rsid w:val="008B04CF"/>
    <w:rsid w:val="008B0DAC"/>
    <w:rsid w:val="008B25CE"/>
    <w:rsid w:val="008C0D38"/>
    <w:rsid w:val="008E2B5B"/>
    <w:rsid w:val="008E3153"/>
    <w:rsid w:val="00902F1C"/>
    <w:rsid w:val="00911ACF"/>
    <w:rsid w:val="0092191A"/>
    <w:rsid w:val="00940B01"/>
    <w:rsid w:val="00956165"/>
    <w:rsid w:val="00963A11"/>
    <w:rsid w:val="00963B98"/>
    <w:rsid w:val="00971B06"/>
    <w:rsid w:val="00973C64"/>
    <w:rsid w:val="00974C7B"/>
    <w:rsid w:val="00976351"/>
    <w:rsid w:val="0099734B"/>
    <w:rsid w:val="009A2C72"/>
    <w:rsid w:val="009A2F97"/>
    <w:rsid w:val="009B74CF"/>
    <w:rsid w:val="009C094F"/>
    <w:rsid w:val="009D6C6C"/>
    <w:rsid w:val="009F157B"/>
    <w:rsid w:val="009F1E38"/>
    <w:rsid w:val="009F558D"/>
    <w:rsid w:val="00A0352F"/>
    <w:rsid w:val="00A04B54"/>
    <w:rsid w:val="00A055E3"/>
    <w:rsid w:val="00A13299"/>
    <w:rsid w:val="00A15B56"/>
    <w:rsid w:val="00A2459B"/>
    <w:rsid w:val="00A25ABA"/>
    <w:rsid w:val="00A26872"/>
    <w:rsid w:val="00A27D8D"/>
    <w:rsid w:val="00A328B8"/>
    <w:rsid w:val="00A374DA"/>
    <w:rsid w:val="00A437B1"/>
    <w:rsid w:val="00A44C14"/>
    <w:rsid w:val="00A5031A"/>
    <w:rsid w:val="00A533D0"/>
    <w:rsid w:val="00A56719"/>
    <w:rsid w:val="00A61D2D"/>
    <w:rsid w:val="00A90343"/>
    <w:rsid w:val="00A92203"/>
    <w:rsid w:val="00AA2675"/>
    <w:rsid w:val="00AB1735"/>
    <w:rsid w:val="00AC0345"/>
    <w:rsid w:val="00AC2CD6"/>
    <w:rsid w:val="00AD3792"/>
    <w:rsid w:val="00AF1D5B"/>
    <w:rsid w:val="00AF6749"/>
    <w:rsid w:val="00B00A8C"/>
    <w:rsid w:val="00B056BE"/>
    <w:rsid w:val="00B17E9F"/>
    <w:rsid w:val="00B204D0"/>
    <w:rsid w:val="00B27A00"/>
    <w:rsid w:val="00B31CA4"/>
    <w:rsid w:val="00B42319"/>
    <w:rsid w:val="00B51A7D"/>
    <w:rsid w:val="00B613EC"/>
    <w:rsid w:val="00B61F4B"/>
    <w:rsid w:val="00B662C5"/>
    <w:rsid w:val="00B662E9"/>
    <w:rsid w:val="00B66420"/>
    <w:rsid w:val="00B728E3"/>
    <w:rsid w:val="00B86480"/>
    <w:rsid w:val="00B8728D"/>
    <w:rsid w:val="00B9273A"/>
    <w:rsid w:val="00B92971"/>
    <w:rsid w:val="00B961DC"/>
    <w:rsid w:val="00BA7382"/>
    <w:rsid w:val="00BB270A"/>
    <w:rsid w:val="00BB325A"/>
    <w:rsid w:val="00BB7A8F"/>
    <w:rsid w:val="00BC543A"/>
    <w:rsid w:val="00BD1588"/>
    <w:rsid w:val="00BE693D"/>
    <w:rsid w:val="00C02CA4"/>
    <w:rsid w:val="00C06B5D"/>
    <w:rsid w:val="00C12E82"/>
    <w:rsid w:val="00C13E2A"/>
    <w:rsid w:val="00C2253A"/>
    <w:rsid w:val="00C244E6"/>
    <w:rsid w:val="00C46013"/>
    <w:rsid w:val="00C50F79"/>
    <w:rsid w:val="00C517AE"/>
    <w:rsid w:val="00C56638"/>
    <w:rsid w:val="00C66E45"/>
    <w:rsid w:val="00C84738"/>
    <w:rsid w:val="00C85803"/>
    <w:rsid w:val="00C94D48"/>
    <w:rsid w:val="00C9622C"/>
    <w:rsid w:val="00C963BB"/>
    <w:rsid w:val="00CA3D7F"/>
    <w:rsid w:val="00CC78EB"/>
    <w:rsid w:val="00CD65E1"/>
    <w:rsid w:val="00CE4722"/>
    <w:rsid w:val="00CE7723"/>
    <w:rsid w:val="00CF4AD3"/>
    <w:rsid w:val="00D20C4C"/>
    <w:rsid w:val="00D22E72"/>
    <w:rsid w:val="00D37347"/>
    <w:rsid w:val="00D46274"/>
    <w:rsid w:val="00D625CC"/>
    <w:rsid w:val="00D74367"/>
    <w:rsid w:val="00D85095"/>
    <w:rsid w:val="00D90825"/>
    <w:rsid w:val="00D92B30"/>
    <w:rsid w:val="00D958D4"/>
    <w:rsid w:val="00D96FCC"/>
    <w:rsid w:val="00DA3553"/>
    <w:rsid w:val="00DA4D4C"/>
    <w:rsid w:val="00DB17D4"/>
    <w:rsid w:val="00DB5B4F"/>
    <w:rsid w:val="00DB66C4"/>
    <w:rsid w:val="00DC5607"/>
    <w:rsid w:val="00DD4481"/>
    <w:rsid w:val="00DD5841"/>
    <w:rsid w:val="00DD6EC9"/>
    <w:rsid w:val="00DE6388"/>
    <w:rsid w:val="00DF3F75"/>
    <w:rsid w:val="00E02619"/>
    <w:rsid w:val="00E07242"/>
    <w:rsid w:val="00E1580B"/>
    <w:rsid w:val="00E160E0"/>
    <w:rsid w:val="00E212C5"/>
    <w:rsid w:val="00E33F7F"/>
    <w:rsid w:val="00E34869"/>
    <w:rsid w:val="00E4092A"/>
    <w:rsid w:val="00E432D8"/>
    <w:rsid w:val="00E44559"/>
    <w:rsid w:val="00E51BB6"/>
    <w:rsid w:val="00E5493C"/>
    <w:rsid w:val="00E573D7"/>
    <w:rsid w:val="00E575C8"/>
    <w:rsid w:val="00E649D8"/>
    <w:rsid w:val="00E66AE3"/>
    <w:rsid w:val="00E67415"/>
    <w:rsid w:val="00E7585E"/>
    <w:rsid w:val="00E809CB"/>
    <w:rsid w:val="00E84203"/>
    <w:rsid w:val="00E8521F"/>
    <w:rsid w:val="00E908B0"/>
    <w:rsid w:val="00E9508F"/>
    <w:rsid w:val="00E95B33"/>
    <w:rsid w:val="00E960C8"/>
    <w:rsid w:val="00E977DB"/>
    <w:rsid w:val="00EA61E2"/>
    <w:rsid w:val="00EB5F6A"/>
    <w:rsid w:val="00EC7008"/>
    <w:rsid w:val="00EC7E0C"/>
    <w:rsid w:val="00ED491C"/>
    <w:rsid w:val="00EE28F3"/>
    <w:rsid w:val="00EE5E03"/>
    <w:rsid w:val="00EF5911"/>
    <w:rsid w:val="00F03D4C"/>
    <w:rsid w:val="00F06CBB"/>
    <w:rsid w:val="00F13530"/>
    <w:rsid w:val="00F1521F"/>
    <w:rsid w:val="00F230D3"/>
    <w:rsid w:val="00F26594"/>
    <w:rsid w:val="00F31E46"/>
    <w:rsid w:val="00F37B9D"/>
    <w:rsid w:val="00F406AE"/>
    <w:rsid w:val="00F41C93"/>
    <w:rsid w:val="00F43A18"/>
    <w:rsid w:val="00F5680A"/>
    <w:rsid w:val="00F62C53"/>
    <w:rsid w:val="00F7136E"/>
    <w:rsid w:val="00F734A3"/>
    <w:rsid w:val="00F76794"/>
    <w:rsid w:val="00F802AF"/>
    <w:rsid w:val="00F80CF9"/>
    <w:rsid w:val="00F822B9"/>
    <w:rsid w:val="00F85272"/>
    <w:rsid w:val="00F87147"/>
    <w:rsid w:val="00F903A2"/>
    <w:rsid w:val="00F92011"/>
    <w:rsid w:val="00F95FCC"/>
    <w:rsid w:val="00F97838"/>
    <w:rsid w:val="00FA46BD"/>
    <w:rsid w:val="00FB7DD9"/>
    <w:rsid w:val="00FC0D14"/>
    <w:rsid w:val="00FC1FD1"/>
    <w:rsid w:val="00FC3203"/>
    <w:rsid w:val="00FC4631"/>
    <w:rsid w:val="00FC6474"/>
    <w:rsid w:val="00FD7A61"/>
    <w:rsid w:val="00FE0804"/>
    <w:rsid w:val="00FE3309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E17FCD"/>
  <w15:chartTrackingRefBased/>
  <w15:docId w15:val="{95206DE2-C194-3240-B568-78612008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bidi="ar-SA"/>
    </w:rPr>
  </w:style>
  <w:style w:type="paragraph" w:styleId="Heading1">
    <w:name w:val="heading 1"/>
    <w:basedOn w:val="Normal"/>
    <w:next w:val="Normal"/>
    <w:qFormat/>
    <w:pPr>
      <w:keepNext/>
      <w:ind w:firstLine="1620"/>
      <w:outlineLvl w:val="0"/>
    </w:pPr>
    <w:rPr>
      <w:rFonts w:ascii="Humnst777 Lt BT" w:hAnsi="Humnst777 Lt BT"/>
      <w:b/>
    </w:rPr>
  </w:style>
  <w:style w:type="paragraph" w:styleId="Heading2">
    <w:name w:val="heading 2"/>
    <w:basedOn w:val="Normal"/>
    <w:next w:val="Normal"/>
    <w:link w:val="Heading2Char"/>
    <w:qFormat/>
    <w:rsid w:val="00BB32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32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32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90E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ind w:left="1559"/>
      <w:outlineLvl w:val="6"/>
    </w:pPr>
    <w:rPr>
      <w:rFonts w:ascii="Humnst777 Lt BT" w:hAnsi="Humnst777 Lt BT"/>
      <w:b/>
    </w:rPr>
  </w:style>
  <w:style w:type="paragraph" w:styleId="Heading8">
    <w:name w:val="heading 8"/>
    <w:basedOn w:val="Normal"/>
    <w:next w:val="Normal"/>
    <w:link w:val="Heading8Char"/>
    <w:qFormat/>
    <w:rsid w:val="00BB325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ind w:left="1440"/>
      <w:jc w:val="both"/>
      <w:outlineLvl w:val="8"/>
    </w:pPr>
    <w:rPr>
      <w:rFonts w:ascii="Humnst777 Lt BT" w:hAnsi="Humnst777 Lt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Pr>
      <w:rFonts w:ascii="Humnst777 Lt BT" w:hAnsi="Humnst777 Lt BT"/>
      <w:snapToGrid w:val="0"/>
      <w:lang w:val="en-GB" w:bidi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character" w:styleId="Hyperlink">
    <w:name w:val="Hyperlink"/>
    <w:rsid w:val="007C7428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paragraph" w:styleId="z-TopofForm">
    <w:name w:val="HTML Top of Form"/>
    <w:basedOn w:val="Normal"/>
    <w:next w:val="Normal"/>
    <w:hidden/>
    <w:rsid w:val="007C74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7C74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styleId="Strong">
    <w:name w:val="Strong"/>
    <w:uiPriority w:val="22"/>
    <w:qFormat/>
    <w:rsid w:val="00341A9C"/>
    <w:rPr>
      <w:b/>
      <w:bCs/>
    </w:rPr>
  </w:style>
  <w:style w:type="paragraph" w:styleId="BodyText3">
    <w:name w:val="Body Text 3"/>
    <w:basedOn w:val="Normal"/>
    <w:link w:val="BodyText3Char"/>
    <w:rsid w:val="000A23ED"/>
    <w:pPr>
      <w:jc w:val="both"/>
    </w:pPr>
    <w:rPr>
      <w:sz w:val="24"/>
      <w:lang w:val="x-none"/>
    </w:rPr>
  </w:style>
  <w:style w:type="character" w:customStyle="1" w:styleId="BodyText3Char">
    <w:name w:val="Body Text 3 Char"/>
    <w:link w:val="BodyText3"/>
    <w:rsid w:val="000A23ED"/>
    <w:rPr>
      <w:sz w:val="24"/>
      <w:lang w:eastAsia="en-US"/>
    </w:rPr>
  </w:style>
  <w:style w:type="character" w:customStyle="1" w:styleId="HeaderChar">
    <w:name w:val="Header Char"/>
    <w:link w:val="Header"/>
    <w:rsid w:val="009D6C6C"/>
    <w:rPr>
      <w:lang w:eastAsia="en-US"/>
    </w:rPr>
  </w:style>
  <w:style w:type="character" w:customStyle="1" w:styleId="apple-style-span">
    <w:name w:val="apple-style-span"/>
    <w:basedOn w:val="DefaultParagraphFont"/>
    <w:rsid w:val="008804C4"/>
  </w:style>
  <w:style w:type="character" w:customStyle="1" w:styleId="apple-converted-space">
    <w:name w:val="apple-converted-space"/>
    <w:basedOn w:val="DefaultParagraphFont"/>
    <w:rsid w:val="00D74367"/>
  </w:style>
  <w:style w:type="character" w:customStyle="1" w:styleId="Heading5Char">
    <w:name w:val="Heading 5 Char"/>
    <w:link w:val="Heading5"/>
    <w:semiHidden/>
    <w:rsid w:val="00190EA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2Char">
    <w:name w:val="Heading 2 Char"/>
    <w:link w:val="Heading2"/>
    <w:semiHidden/>
    <w:rsid w:val="00BB32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BB32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BB32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8Char">
    <w:name w:val="Heading 8 Char"/>
    <w:link w:val="Heading8"/>
    <w:semiHidden/>
    <w:rsid w:val="00BB325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fn">
    <w:name w:val="fn"/>
    <w:rsid w:val="00940B01"/>
  </w:style>
  <w:style w:type="character" w:customStyle="1" w:styleId="street-address">
    <w:name w:val="street-address"/>
    <w:rsid w:val="00940B01"/>
  </w:style>
  <w:style w:type="character" w:customStyle="1" w:styleId="locality">
    <w:name w:val="locality"/>
    <w:rsid w:val="00940B01"/>
  </w:style>
  <w:style w:type="character" w:customStyle="1" w:styleId="region">
    <w:name w:val="region"/>
    <w:rsid w:val="00940B01"/>
  </w:style>
  <w:style w:type="character" w:customStyle="1" w:styleId="postal-code">
    <w:name w:val="postal-code"/>
    <w:rsid w:val="00940B01"/>
  </w:style>
  <w:style w:type="character" w:customStyle="1" w:styleId="country-name">
    <w:name w:val="country-name"/>
    <w:rsid w:val="00940B01"/>
  </w:style>
  <w:style w:type="paragraph" w:styleId="BalloonText">
    <w:name w:val="Balloon Text"/>
    <w:basedOn w:val="Normal"/>
    <w:link w:val="BalloonTextChar"/>
    <w:rsid w:val="00A43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37B1"/>
    <w:rPr>
      <w:rFonts w:ascii="Segoe U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1256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character" w:customStyle="1" w:styleId="PlainTextChar">
    <w:name w:val="Plain Text Char"/>
    <w:link w:val="PlainText"/>
    <w:uiPriority w:val="99"/>
    <w:rsid w:val="00631256"/>
    <w:rPr>
      <w:rFonts w:eastAsia="Calibri"/>
      <w:sz w:val="24"/>
      <w:szCs w:val="24"/>
    </w:rPr>
  </w:style>
  <w:style w:type="paragraph" w:customStyle="1" w:styleId="Default">
    <w:name w:val="Default"/>
    <w:rsid w:val="000C625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bidi="ar-SA"/>
    </w:rPr>
  </w:style>
  <w:style w:type="character" w:styleId="FollowedHyperlink">
    <w:name w:val="FollowedHyperlink"/>
    <w:rsid w:val="00FE3309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56165"/>
    <w:rPr>
      <w:rFonts w:ascii="Cambria" w:eastAsia="MS Mincho" w:hAnsi="Cambria" w:cs="Arial"/>
      <w:sz w:val="24"/>
      <w:szCs w:val="24"/>
      <w:lang w:val="sv-SE" w:eastAsia="sv-S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27D8D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92767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bidi="he-IL"/>
    </w:rPr>
  </w:style>
  <w:style w:type="character" w:styleId="UnresolvedMention">
    <w:name w:val="Unresolved Mention"/>
    <w:rsid w:val="00C84738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9A2F97"/>
  </w:style>
  <w:style w:type="character" w:customStyle="1" w:styleId="gd">
    <w:name w:val="gd"/>
    <w:basedOn w:val="DefaultParagraphFont"/>
    <w:rsid w:val="009A2F97"/>
  </w:style>
  <w:style w:type="character" w:customStyle="1" w:styleId="go">
    <w:name w:val="go"/>
    <w:basedOn w:val="DefaultParagraphFont"/>
    <w:rsid w:val="009A2F97"/>
  </w:style>
  <w:style w:type="character" w:customStyle="1" w:styleId="g3">
    <w:name w:val="g3"/>
    <w:basedOn w:val="DefaultParagraphFont"/>
    <w:rsid w:val="009A2F97"/>
  </w:style>
  <w:style w:type="character" w:customStyle="1" w:styleId="hb">
    <w:name w:val="hb"/>
    <w:basedOn w:val="DefaultParagraphFont"/>
    <w:rsid w:val="009A2F97"/>
  </w:style>
  <w:style w:type="character" w:customStyle="1" w:styleId="g2">
    <w:name w:val="g2"/>
    <w:basedOn w:val="DefaultParagraphFont"/>
    <w:rsid w:val="009A2F97"/>
  </w:style>
  <w:style w:type="character" w:customStyle="1" w:styleId="gmaildefault">
    <w:name w:val="gmail_default"/>
    <w:basedOn w:val="DefaultParagraphFont"/>
    <w:rsid w:val="00517694"/>
  </w:style>
  <w:style w:type="character" w:customStyle="1" w:styleId="im">
    <w:name w:val="im"/>
    <w:basedOn w:val="DefaultParagraphFont"/>
    <w:rsid w:val="00DD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7284">
      <w:bodyDiv w:val="1"/>
      <w:marLeft w:val="63"/>
      <w:marRight w:val="63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2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27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84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9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7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2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7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72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89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81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678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354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230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0899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119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31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257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97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9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13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77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4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0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4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31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0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10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36568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80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83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9321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4265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0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6943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90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292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4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49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55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02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7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8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2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65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5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6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25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9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08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4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0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793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9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8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0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494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79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0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57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091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2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3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1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1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8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260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1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7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41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2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5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9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6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8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8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25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2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81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2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848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1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61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94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17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610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958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3528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535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97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587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9612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595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678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8195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5594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0598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450172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0318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1914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6902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2991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91644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608379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60647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65785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9652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832070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96324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64577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0355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62676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84521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067295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596652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7711717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9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8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699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4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4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9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8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7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8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73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9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9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8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43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936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41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32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224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798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952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741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947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988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383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55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364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3918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6874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6671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6606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2201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09950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82407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11880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04058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529154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059597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59255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8438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101548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5420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76562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571281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56315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08493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66943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hello@humblesmil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und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BF4B-5AF5-A142-999A-12C9FA68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Office\Templates\Foundation.dot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Matthew G Hines</vt:lpstr>
    </vt:vector>
  </TitlesOfParts>
  <Company>Foundation Marketing Technology Solutions</Company>
  <LinksUpToDate>false</LinksUpToDate>
  <CharactersWithSpaces>1085</CharactersWithSpaces>
  <SharedDoc>false</SharedDoc>
  <HLinks>
    <vt:vector size="42" baseType="variant">
      <vt:variant>
        <vt:i4>7995450</vt:i4>
      </vt:variant>
      <vt:variant>
        <vt:i4>15</vt:i4>
      </vt:variant>
      <vt:variant>
        <vt:i4>0</vt:i4>
      </vt:variant>
      <vt:variant>
        <vt:i4>5</vt:i4>
      </vt:variant>
      <vt:variant>
        <vt:lpwstr>https://globalhealthnow.us14.list-manage.com/track/click?u=eb20503b111da8623142751ea&amp;id=aa4fe4fa39&amp;e=6f28c6eac7</vt:lpwstr>
      </vt:variant>
      <vt:variant>
        <vt:lpwstr/>
      </vt:variant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http://ccc.za.com/</vt:lpwstr>
      </vt:variant>
      <vt:variant>
        <vt:lpwstr/>
      </vt:variant>
      <vt:variant>
        <vt:i4>6422638</vt:i4>
      </vt:variant>
      <vt:variant>
        <vt:i4>9</vt:i4>
      </vt:variant>
      <vt:variant>
        <vt:i4>0</vt:i4>
      </vt:variant>
      <vt:variant>
        <vt:i4>5</vt:i4>
      </vt:variant>
      <vt:variant>
        <vt:lpwstr>http://www.saydo.co.za/</vt:lpwstr>
      </vt:variant>
      <vt:variant>
        <vt:lpwstr/>
      </vt:variant>
      <vt:variant>
        <vt:i4>983076</vt:i4>
      </vt:variant>
      <vt:variant>
        <vt:i4>6</vt:i4>
      </vt:variant>
      <vt:variant>
        <vt:i4>0</vt:i4>
      </vt:variant>
      <vt:variant>
        <vt:i4>5</vt:i4>
      </vt:variant>
      <vt:variant>
        <vt:lpwstr>https://www.designindaba.com/sites/default/files/styles/scaledlarge/public/node/news/5107/gallery/foul2_0.jpg?itok=atBn4QO7</vt:lpwstr>
      </vt:variant>
      <vt:variant>
        <vt:lpwstr/>
      </vt:variant>
      <vt:variant>
        <vt:i4>1769557</vt:i4>
      </vt:variant>
      <vt:variant>
        <vt:i4>3</vt:i4>
      </vt:variant>
      <vt:variant>
        <vt:i4>0</vt:i4>
      </vt:variant>
      <vt:variant>
        <vt:i4>5</vt:i4>
      </vt:variant>
      <vt:variant>
        <vt:lpwstr>https://www.up.ac.za/family-medicine/article/2330966/biography-dr-ellenore-meyer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https://www.riversfoundation.org.za/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mailto:hello@humblesmile.org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Matthew G Hines</dc:title>
  <dc:subject/>
  <dc:creator>Myke Woollett</dc:creator>
  <cp:keywords/>
  <dc:description/>
  <cp:lastModifiedBy>Dr. Darren Weiss</cp:lastModifiedBy>
  <cp:revision>2</cp:revision>
  <cp:lastPrinted>2022-03-22T18:15:00Z</cp:lastPrinted>
  <dcterms:created xsi:type="dcterms:W3CDTF">2022-10-16T10:57:00Z</dcterms:created>
  <dcterms:modified xsi:type="dcterms:W3CDTF">2022-10-16T10:57:00Z</dcterms:modified>
</cp:coreProperties>
</file>